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333" w:rsidRPr="001765DA" w:rsidRDefault="002C7CED" w:rsidP="00F9483B">
      <w:pPr>
        <w:pStyle w:val="Ttulo"/>
        <w:spacing w:before="0" w:after="0"/>
        <w:ind w:firstLine="0"/>
      </w:pPr>
      <w:r>
        <w:t>LEI GERAL DE PROTEÇÃO DE DADOS</w:t>
      </w:r>
      <w:r w:rsidR="00F32333">
        <w:t xml:space="preserve">: </w:t>
      </w:r>
      <w:r w:rsidR="00F32333" w:rsidRPr="001765DA">
        <w:t>CLÁUSULAS PADRONIZADAS</w:t>
      </w:r>
    </w:p>
    <w:p w:rsidR="00F32333" w:rsidRDefault="00F32333" w:rsidP="0047276C">
      <w:pPr>
        <w:pStyle w:val="PGE-Normal"/>
        <w:ind w:firstLine="0"/>
      </w:pPr>
    </w:p>
    <w:p w:rsidR="002C7CED" w:rsidRDefault="002C7CED" w:rsidP="002C7CED">
      <w:pPr>
        <w:pStyle w:val="PGE-NotaExplicativa"/>
        <w:ind w:firstLine="0"/>
      </w:pPr>
      <w:r>
        <w:t>Para os editais, contratos, instrumentos de convênio, inclusive contratos de gestão e demais instrumentos congêneres, nos quais haja</w:t>
      </w:r>
    </w:p>
    <w:p w:rsidR="00797C3E" w:rsidRPr="00797C3E" w:rsidRDefault="002C7CED" w:rsidP="00797C3E">
      <w:pPr>
        <w:pStyle w:val="PGE-NotaExplicativa"/>
        <w:ind w:firstLine="0"/>
      </w:pPr>
      <w:r>
        <w:t>tratamento de dados pelo parceiro privado, inclusive em razão da execução de convênio firmado entre o Estado e o Município, recomenda-se a adoção das seguintes cláusulas:</w:t>
      </w:r>
    </w:p>
    <w:p w:rsidR="00797C3E" w:rsidRDefault="00797C3E" w:rsidP="00797C3E">
      <w:pPr>
        <w:pStyle w:val="Ttulo1"/>
        <w:numPr>
          <w:ilvl w:val="0"/>
          <w:numId w:val="0"/>
        </w:numPr>
        <w:spacing w:beforeLines="100" w:before="240" w:after="20"/>
        <w:rPr>
          <w:b w:val="0"/>
          <w:bCs/>
        </w:rPr>
      </w:pPr>
    </w:p>
    <w:p w:rsidR="004F20A8" w:rsidRPr="00F9483B" w:rsidRDefault="002C7CED" w:rsidP="00797C3E">
      <w:pPr>
        <w:pStyle w:val="Ttulo1"/>
        <w:spacing w:beforeLines="100" w:before="240" w:after="20"/>
      </w:pPr>
      <w:r w:rsidRPr="00F9483B">
        <w:t>DA PROTEÇÃO DE DADOS PESSOAI</w:t>
      </w:r>
      <w:r w:rsidR="00B6340F" w:rsidRPr="00F9483B">
        <w:t>S</w:t>
      </w:r>
    </w:p>
    <w:p w:rsidR="004B3039" w:rsidRPr="00341BB8" w:rsidRDefault="00B6340F" w:rsidP="00797C3E">
      <w:pPr>
        <w:pStyle w:val="N11"/>
        <w:numPr>
          <w:ilvl w:val="0"/>
          <w:numId w:val="11"/>
        </w:numPr>
        <w:spacing w:beforeLines="100" w:before="240" w:after="20" w:line="240" w:lineRule="auto"/>
        <w:ind w:left="284" w:firstLine="0"/>
      </w:pPr>
      <w:r w:rsidRPr="00F9483B">
        <w:rPr>
          <w:b/>
          <w:bCs/>
        </w:rPr>
        <w:t>Proteção de dados, coleta e tratamento</w:t>
      </w:r>
      <w:r w:rsidRPr="00341BB8">
        <w:t>. Sempre que tiverem acesso ou realizarem qualquer tipo de tratamento de dados pessoais, as partes comprometem-se a envidar todos os esforços para resguardar e proteger a intimidade, vida privada, honra e imagem dos respectivos titulares, observando as normas e políticas internas relacionadas a coleta, guarda, tratamento, transmissão e eliminação de dados pessoais, especialmente as previstas na Lei Federal nº 13.709/2018 (“Lei Geral de Proteção de Dados Pessoais”), no Decreto Estadual nº 4922-R, de 09 de julho de 2021, e demais normas legais e regulamentares aplicáveis.</w:t>
      </w:r>
    </w:p>
    <w:p w:rsidR="004B3039" w:rsidRPr="00341BB8" w:rsidRDefault="00341BB8" w:rsidP="00797C3E">
      <w:pPr>
        <w:pStyle w:val="N11"/>
        <w:numPr>
          <w:ilvl w:val="0"/>
          <w:numId w:val="14"/>
        </w:numPr>
        <w:spacing w:beforeLines="100" w:before="240" w:after="20" w:line="240" w:lineRule="auto"/>
        <w:ind w:left="567" w:firstLine="0"/>
      </w:pPr>
      <w:r>
        <w:rPr>
          <w:iCs/>
        </w:rPr>
        <w:t xml:space="preserve"> </w:t>
      </w:r>
      <w:r w:rsidR="00B6340F" w:rsidRPr="00341BB8">
        <w:rPr>
          <w:iCs/>
        </w:rPr>
        <w:t>Caso o objeto envolva o tratamento de dados pessoais com fundamento no consentimento do titular, a CONTRATADA deverá observar, ao longo de toda a vigência do Contrato, todas as obrigações legais e regulamentares específicas vinculadas a essa hipótese legal de tratamento.</w:t>
      </w:r>
    </w:p>
    <w:p w:rsidR="00B6340F" w:rsidRPr="00341BB8" w:rsidRDefault="00341BB8" w:rsidP="00797C3E">
      <w:pPr>
        <w:pStyle w:val="N11"/>
        <w:numPr>
          <w:ilvl w:val="0"/>
          <w:numId w:val="15"/>
        </w:numPr>
        <w:spacing w:beforeLines="100" w:before="240" w:after="20" w:line="240" w:lineRule="auto"/>
        <w:ind w:left="567" w:firstLine="0"/>
      </w:pPr>
      <w:r>
        <w:rPr>
          <w:iCs/>
        </w:rPr>
        <w:t xml:space="preserve"> </w:t>
      </w:r>
      <w:r w:rsidR="00B6340F" w:rsidRPr="00341BB8">
        <w:rPr>
          <w:iCs/>
        </w:rPr>
        <w:t>Ao receber o requerimento de um titular de dados, na forma prevista nos artigos 16 e 18 da Lei Federal nº 13.709/2018, a CONTRATADA deverá:</w:t>
      </w:r>
    </w:p>
    <w:p w:rsidR="00B6340F" w:rsidRPr="00341BB8" w:rsidRDefault="00EF708F" w:rsidP="00797C3E">
      <w:pPr>
        <w:pStyle w:val="N11"/>
        <w:numPr>
          <w:ilvl w:val="0"/>
          <w:numId w:val="16"/>
        </w:numPr>
        <w:spacing w:beforeLines="100" w:before="240" w:after="20" w:line="240" w:lineRule="auto"/>
        <w:ind w:left="851" w:firstLine="0"/>
      </w:pPr>
      <w:r w:rsidRPr="00341BB8">
        <w:rPr>
          <w:iCs/>
        </w:rPr>
        <w:t xml:space="preserve"> </w:t>
      </w:r>
      <w:r w:rsidR="00B6340F" w:rsidRPr="00341BB8">
        <w:rPr>
          <w:iCs/>
        </w:rPr>
        <w:t>Notificar imediatamente a CONTRATANTE;</w:t>
      </w:r>
    </w:p>
    <w:p w:rsidR="00B6340F" w:rsidRPr="00341BB8" w:rsidRDefault="00EF708F" w:rsidP="00797C3E">
      <w:pPr>
        <w:pStyle w:val="N11"/>
        <w:numPr>
          <w:ilvl w:val="0"/>
          <w:numId w:val="17"/>
        </w:numPr>
        <w:spacing w:beforeLines="100" w:before="240" w:after="20" w:line="240" w:lineRule="auto"/>
        <w:ind w:left="851" w:firstLine="0"/>
      </w:pPr>
      <w:r w:rsidRPr="00341BB8">
        <w:rPr>
          <w:iCs/>
        </w:rPr>
        <w:t xml:space="preserve"> </w:t>
      </w:r>
      <w:r w:rsidR="00B6340F" w:rsidRPr="00341BB8">
        <w:rPr>
          <w:iCs/>
        </w:rPr>
        <w:t>Auxiliá-la, quando for o caso, na elaboração da resposta ao requerimento; e</w:t>
      </w:r>
    </w:p>
    <w:p w:rsidR="00B6340F" w:rsidRPr="00341BB8" w:rsidRDefault="00EF708F" w:rsidP="00797C3E">
      <w:pPr>
        <w:pStyle w:val="N11"/>
        <w:numPr>
          <w:ilvl w:val="0"/>
          <w:numId w:val="18"/>
        </w:numPr>
        <w:spacing w:beforeLines="100" w:before="240" w:after="20" w:line="240" w:lineRule="auto"/>
        <w:ind w:left="851" w:firstLine="0"/>
      </w:pPr>
      <w:r w:rsidRPr="00341BB8">
        <w:rPr>
          <w:iCs/>
        </w:rPr>
        <w:t xml:space="preserve"> </w:t>
      </w:r>
      <w:r w:rsidR="00B6340F" w:rsidRPr="00341BB8">
        <w:rPr>
          <w:iCs/>
        </w:rPr>
        <w:t>Eliminar todos os dados pessoais tratados com base no consentimento em até 30 (trinta) dias corridos, contados a partir do requerimento do titular.</w:t>
      </w:r>
    </w:p>
    <w:p w:rsidR="004F20A8" w:rsidRPr="00341BB8" w:rsidRDefault="00B6340F" w:rsidP="00797C3E">
      <w:pPr>
        <w:pStyle w:val="N11"/>
        <w:numPr>
          <w:ilvl w:val="0"/>
          <w:numId w:val="19"/>
        </w:numPr>
        <w:spacing w:beforeLines="100" w:before="240" w:after="20" w:line="240" w:lineRule="auto"/>
        <w:ind w:left="284" w:firstLine="0"/>
      </w:pPr>
      <w:r w:rsidRPr="00F9483B">
        <w:rPr>
          <w:b/>
          <w:bCs/>
          <w:iCs/>
        </w:rPr>
        <w:t>Necessidade</w:t>
      </w:r>
      <w:r w:rsidRPr="00341BB8">
        <w:rPr>
          <w:iCs/>
        </w:rPr>
        <w:t>. As partes armazenarão dados pessoais apenas pelo período necessário ao cumprimento da finalidade para a qual foram originalmente coletados e em conformidade com as hipóteses legais que autorizam o tratamento.</w:t>
      </w:r>
    </w:p>
    <w:p w:rsidR="004F20A8" w:rsidRPr="00341BB8" w:rsidRDefault="00341BB8" w:rsidP="00797C3E">
      <w:pPr>
        <w:pStyle w:val="N11"/>
        <w:numPr>
          <w:ilvl w:val="0"/>
          <w:numId w:val="20"/>
        </w:numPr>
        <w:spacing w:beforeLines="100" w:before="240" w:after="20" w:line="240" w:lineRule="auto"/>
        <w:ind w:left="567" w:firstLine="0"/>
      </w:pPr>
      <w:r>
        <w:rPr>
          <w:iCs/>
        </w:rPr>
        <w:t xml:space="preserve"> </w:t>
      </w:r>
      <w:r w:rsidR="00B6340F" w:rsidRPr="00341BB8">
        <w:rPr>
          <w:iCs/>
        </w:rPr>
        <w:t xml:space="preserve">As partes devem assegurar que o acesso a dados pessoais seja limitado aos empregados, prepostos ou colaboradores e eventuais subcontratados que necessitem acessar os dados pertinentes, na medida em que sejam estritamente necessários para o cumprimento deste Contrato e da legislação aplicável, assegurando que todos esses indivíduos estejam sujeitos a obrigações de sigilo e confidencialidade. </w:t>
      </w:r>
    </w:p>
    <w:p w:rsidR="00B6340F" w:rsidRPr="00341BB8" w:rsidRDefault="00341BB8" w:rsidP="00797C3E">
      <w:pPr>
        <w:pStyle w:val="N11"/>
        <w:numPr>
          <w:ilvl w:val="0"/>
          <w:numId w:val="21"/>
        </w:numPr>
        <w:spacing w:beforeLines="100" w:before="240" w:after="20" w:line="240" w:lineRule="auto"/>
        <w:ind w:left="567" w:firstLine="0"/>
      </w:pPr>
      <w:r>
        <w:rPr>
          <w:iCs/>
        </w:rPr>
        <w:lastRenderedPageBreak/>
        <w:t xml:space="preserve"> </w:t>
      </w:r>
      <w:r w:rsidR="00B6340F" w:rsidRPr="00341BB8">
        <w:rPr>
          <w:iCs/>
        </w:rPr>
        <w:t xml:space="preserve">A CONTRATADA deve, enquanto operadora de dados pessoais, implementar medidas técnicas e organizacionais apropriadas para o cumprimento das obrigações da CONTRATANTE previstas na Lei Federal nº 13.709/2018. </w:t>
      </w:r>
    </w:p>
    <w:p w:rsidR="00B6340F" w:rsidRPr="00341BB8" w:rsidRDefault="00B6340F" w:rsidP="00797C3E">
      <w:pPr>
        <w:pStyle w:val="N11"/>
        <w:numPr>
          <w:ilvl w:val="0"/>
          <w:numId w:val="22"/>
        </w:numPr>
        <w:spacing w:beforeLines="100" w:before="240" w:after="20" w:line="240" w:lineRule="auto"/>
        <w:ind w:left="284" w:firstLine="0"/>
      </w:pPr>
      <w:r w:rsidRPr="00341BB8">
        <w:rPr>
          <w:iCs/>
        </w:rPr>
        <w:t xml:space="preserve">Proteção de dados e incidentes de segurança. Considerando as características específicas do tratamento de dados pessoais e o estado atual da tecnologia, a CONTRATADA deverá adotar medidas de segurança, técnicas e administrativas aptas a proteger os dados e informações de acessos não autorizados e de situações acidentais ou ilícitas de destruição, perda, alteração, comunicação ou qualquer forma de tratamento inadequado ou ilícito. </w:t>
      </w:r>
    </w:p>
    <w:p w:rsidR="00B6340F" w:rsidRPr="00341BB8" w:rsidRDefault="00341BB8" w:rsidP="00797C3E">
      <w:pPr>
        <w:pStyle w:val="N11"/>
        <w:numPr>
          <w:ilvl w:val="0"/>
          <w:numId w:val="23"/>
        </w:numPr>
        <w:spacing w:beforeLines="100" w:before="240" w:after="20" w:line="240" w:lineRule="auto"/>
        <w:ind w:left="567" w:firstLine="0"/>
      </w:pPr>
      <w:r>
        <w:rPr>
          <w:iCs/>
        </w:rPr>
        <w:t xml:space="preserve"> </w:t>
      </w:r>
      <w:r w:rsidR="00B6340F" w:rsidRPr="00341BB8">
        <w:rPr>
          <w:iCs/>
        </w:rPr>
        <w:t xml:space="preserve">A CONTRATADA deverá notificar a CONTRATANTE imediatamente sobre a ocorrência de incidentes de segurança relacionados a dados pessoais, fornecendo informações suficientes para que a CONTRATANTE cumpra quaisquer deveres de comunicação, dirigidos à Autoridade Nacional de Proteção de Dados e/ou aos titulares dos dados, acerca do incidente de segurança. </w:t>
      </w:r>
    </w:p>
    <w:p w:rsidR="00B6340F" w:rsidRPr="00341BB8" w:rsidRDefault="00F9483B" w:rsidP="00797C3E">
      <w:pPr>
        <w:pStyle w:val="N11"/>
        <w:numPr>
          <w:ilvl w:val="0"/>
          <w:numId w:val="24"/>
        </w:numPr>
        <w:spacing w:beforeLines="100" w:before="240" w:after="20" w:line="240" w:lineRule="auto"/>
        <w:ind w:left="567" w:firstLine="0"/>
      </w:pPr>
      <w:r>
        <w:rPr>
          <w:iCs/>
        </w:rPr>
        <w:t xml:space="preserve"> </w:t>
      </w:r>
      <w:r w:rsidR="00B6340F" w:rsidRPr="00341BB8">
        <w:rPr>
          <w:iCs/>
        </w:rPr>
        <w:t>As partes deverão adotar as medidas cabíveis para auxiliar na investigação e na mitigação das consequências de cada incidente de segurança.</w:t>
      </w:r>
    </w:p>
    <w:p w:rsidR="00EF708F" w:rsidRPr="00341BB8" w:rsidRDefault="00B6340F" w:rsidP="00797C3E">
      <w:pPr>
        <w:pStyle w:val="N11"/>
        <w:numPr>
          <w:ilvl w:val="0"/>
          <w:numId w:val="25"/>
        </w:numPr>
        <w:spacing w:beforeLines="100" w:before="240" w:after="20" w:line="240" w:lineRule="auto"/>
        <w:ind w:left="284" w:firstLine="0"/>
      </w:pPr>
      <w:r w:rsidRPr="00F9483B">
        <w:rPr>
          <w:b/>
          <w:bCs/>
          <w:iCs/>
        </w:rPr>
        <w:t>Transferência internacional.</w:t>
      </w:r>
      <w:r w:rsidRPr="00341BB8">
        <w:rPr>
          <w:iCs/>
        </w:rPr>
        <w:t xml:space="preserve"> É vedada a transferência de dados pessoais pela CONTRATADA para fora do território do Brasil sem o prévio consentimento, por escrito, da CONTRATANTE, e demonstração da observância da adequada proteção desses dados, cabendo à CONTRATADA a responsabilidade pelo cumprimento da legislação de proteção de dados ou de privacidade de outro(s) país(es) que for aplicável.</w:t>
      </w:r>
    </w:p>
    <w:p w:rsidR="00B6340F" w:rsidRPr="00EF708F" w:rsidRDefault="00B6340F" w:rsidP="00797C3E">
      <w:pPr>
        <w:pStyle w:val="N11"/>
        <w:numPr>
          <w:ilvl w:val="0"/>
          <w:numId w:val="26"/>
        </w:numPr>
        <w:spacing w:beforeLines="100" w:before="240" w:after="20" w:line="240" w:lineRule="auto"/>
        <w:ind w:left="284" w:firstLine="0"/>
      </w:pPr>
      <w:r w:rsidRPr="00F9483B">
        <w:rPr>
          <w:b/>
          <w:bCs/>
          <w:iCs/>
        </w:rPr>
        <w:t>Responsabilidade</w:t>
      </w:r>
      <w:r w:rsidRPr="00341BB8">
        <w:rPr>
          <w:iCs/>
        </w:rPr>
        <w:t>. A CONTRATADA</w:t>
      </w:r>
      <w:r w:rsidRPr="00EF708F">
        <w:rPr>
          <w:bCs/>
          <w:iCs/>
        </w:rPr>
        <w:t xml:space="preserve"> responderá por quaisquer danos, perdas ou prejuízos causados a CONTRATANTE ou a terceiros decorrentes do descumprimento da Lei Federal nº 13.709/2018, </w:t>
      </w:r>
      <w:r w:rsidR="00F9483B">
        <w:rPr>
          <w:bCs/>
          <w:iCs/>
        </w:rPr>
        <w:t>d</w:t>
      </w:r>
      <w:r w:rsidRPr="00EF708F">
        <w:rPr>
          <w:bCs/>
          <w:iCs/>
        </w:rPr>
        <w:t>o Decreto Estadual nº 4922-R, de 09 de julho de 2021 e outras normas legais ou regulamentares relacionadas a este Contrato, não excluindo ou reduzindo essa responsabilidade a fiscalização da CONTRATANTE em seu acompanhamento.</w:t>
      </w:r>
    </w:p>
    <w:p w:rsidR="00B6340F" w:rsidRPr="000C7DCE" w:rsidRDefault="00341BB8" w:rsidP="00797C3E">
      <w:pPr>
        <w:pStyle w:val="N11"/>
        <w:numPr>
          <w:ilvl w:val="0"/>
          <w:numId w:val="27"/>
        </w:numPr>
        <w:spacing w:beforeLines="100" w:before="240" w:after="20" w:line="240" w:lineRule="auto"/>
        <w:ind w:left="567" w:firstLine="0"/>
      </w:pPr>
      <w:r>
        <w:rPr>
          <w:bCs/>
          <w:iCs/>
        </w:rPr>
        <w:t xml:space="preserve"> </w:t>
      </w:r>
      <w:r w:rsidR="00B6340F" w:rsidRPr="000C7DCE">
        <w:rPr>
          <w:bCs/>
          <w:iCs/>
        </w:rPr>
        <w:t xml:space="preserve">Eventual subcontratação, mesmo quando autorizada pela CONTRATANTE, não exime a CONTRATADA das obrigações decorrentes deste Contrato, permanecendo integralmente responsável perante a CONTRATANTE mesmo na hipótese de descumprimento dessas obrigações por subcontratada. </w:t>
      </w:r>
    </w:p>
    <w:p w:rsidR="00B6340F" w:rsidRPr="000C7DCE" w:rsidRDefault="00341BB8" w:rsidP="00797C3E">
      <w:pPr>
        <w:pStyle w:val="N11"/>
        <w:numPr>
          <w:ilvl w:val="0"/>
          <w:numId w:val="28"/>
        </w:numPr>
        <w:spacing w:beforeLines="100" w:before="240" w:after="20" w:line="240" w:lineRule="auto"/>
        <w:ind w:left="567" w:firstLine="0"/>
      </w:pPr>
      <w:r>
        <w:rPr>
          <w:bCs/>
          <w:iCs/>
        </w:rPr>
        <w:t xml:space="preserve"> </w:t>
      </w:r>
      <w:r w:rsidR="00B6340F" w:rsidRPr="000C7DCE">
        <w:rPr>
          <w:bCs/>
          <w:iCs/>
        </w:rPr>
        <w:t xml:space="preserve">A CONTRATADA deve colocar à disposição da CONTRATANTE, quando solicitado, toda informação necessária para demonstrar o cumprimento do disposto nestas cláusulas, permitindo a realização de auditorias e inspeções, diretamente pela CONTRATANTE ou por terceiros por ela indicados, com relação ao tratamento de dados pessoais. </w:t>
      </w:r>
    </w:p>
    <w:p w:rsidR="00B6340F" w:rsidRPr="000C7DCE" w:rsidRDefault="00341BB8" w:rsidP="00797C3E">
      <w:pPr>
        <w:pStyle w:val="N11"/>
        <w:numPr>
          <w:ilvl w:val="0"/>
          <w:numId w:val="29"/>
        </w:numPr>
        <w:spacing w:beforeLines="100" w:before="240" w:after="20" w:line="240" w:lineRule="auto"/>
        <w:ind w:left="567" w:firstLine="0"/>
      </w:pPr>
      <w:r>
        <w:rPr>
          <w:bCs/>
          <w:iCs/>
        </w:rPr>
        <w:t xml:space="preserve"> </w:t>
      </w:r>
      <w:r w:rsidR="00B6340F" w:rsidRPr="000C7DCE">
        <w:rPr>
          <w:bCs/>
          <w:iCs/>
        </w:rPr>
        <w:t xml:space="preserve">A CONTRATADA deve auxiliar a CONTRATANTE na elaboração de relatórios de impacto à proteção de dados pessoais, observado o disposto no artigo 38 da Lei Federal nº 13.709/2018, relativo ao objeto deste Contrato. </w:t>
      </w:r>
    </w:p>
    <w:p w:rsidR="00B6340F" w:rsidRPr="000C7DCE" w:rsidRDefault="00341BB8" w:rsidP="00797C3E">
      <w:pPr>
        <w:pStyle w:val="N11"/>
        <w:numPr>
          <w:ilvl w:val="0"/>
          <w:numId w:val="30"/>
        </w:numPr>
        <w:spacing w:beforeLines="100" w:before="240" w:after="20" w:line="240" w:lineRule="auto"/>
        <w:ind w:left="567" w:firstLine="0"/>
      </w:pPr>
      <w:r>
        <w:rPr>
          <w:bCs/>
          <w:iCs/>
        </w:rPr>
        <w:t xml:space="preserve"> </w:t>
      </w:r>
      <w:r w:rsidR="00B6340F" w:rsidRPr="000C7DCE">
        <w:rPr>
          <w:bCs/>
          <w:iCs/>
        </w:rPr>
        <w:t xml:space="preserve">Se a CONTRATANTE constatar que dados pessoais foram utilizados pela CONTRATADA para fins ilegais, ilícitos, contrários à moralidade ou mesmo para fins diversos daqueles necessários ao cumprimento deste Contrato, a </w:t>
      </w:r>
      <w:r w:rsidR="00B6340F" w:rsidRPr="000C7DCE">
        <w:rPr>
          <w:bCs/>
          <w:iCs/>
        </w:rPr>
        <w:lastRenderedPageBreak/>
        <w:t xml:space="preserve">CONTRATADA será notificada para promover a cessação imediata desse uso, sem prejuízo da rescisão do Contrato e de sua responsabilização pela integralidade dos danos causados. </w:t>
      </w:r>
    </w:p>
    <w:p w:rsidR="00B6340F" w:rsidRPr="00341BB8" w:rsidRDefault="00B6340F" w:rsidP="00797C3E">
      <w:pPr>
        <w:pStyle w:val="N11"/>
        <w:numPr>
          <w:ilvl w:val="0"/>
          <w:numId w:val="31"/>
        </w:numPr>
        <w:spacing w:beforeLines="100" w:before="240" w:after="20" w:line="240" w:lineRule="auto"/>
        <w:ind w:left="284" w:firstLine="0"/>
        <w:rPr>
          <w:bCs/>
        </w:rPr>
      </w:pPr>
      <w:r w:rsidRPr="00F9483B">
        <w:rPr>
          <w:b/>
          <w:iCs/>
        </w:rPr>
        <w:t>Eliminação</w:t>
      </w:r>
      <w:r w:rsidRPr="00341BB8">
        <w:rPr>
          <w:bCs/>
          <w:iCs/>
        </w:rPr>
        <w:t>. Extinto o Contrato, independentemente do motivo, a CONTRATADA deverá em, até 10 (dez) dias úteis, contados da data de seu encerramento, devolver todos os dados pessoais a CONTRATANTE ou eliminá-los, inclusive eventuais cópias, certificando a CONTRATANTE, por escrito, do cumprimento desta obrigação.</w:t>
      </w:r>
    </w:p>
    <w:p w:rsidR="002C7CED" w:rsidRDefault="002C7CED" w:rsidP="00341BB8">
      <w:pPr>
        <w:pStyle w:val="PGE-Normal"/>
        <w:ind w:firstLine="0"/>
      </w:pPr>
    </w:p>
    <w:p w:rsidR="00C82DBD" w:rsidRPr="00AA696C" w:rsidRDefault="00C82DBD" w:rsidP="009A5B8C">
      <w:pPr>
        <w:pStyle w:val="PGE-NotaExplicativa"/>
        <w:ind w:firstLine="0"/>
        <w:rPr>
          <w:highlight w:val="yellow"/>
        </w:rPr>
      </w:pPr>
      <w:r w:rsidRPr="00AA696C">
        <w:rPr>
          <w:highlight w:val="yellow"/>
        </w:rPr>
        <w:t>OBSERVAÇ</w:t>
      </w:r>
      <w:r w:rsidR="002C7CED">
        <w:rPr>
          <w:highlight w:val="yellow"/>
        </w:rPr>
        <w:t>ÃO:</w:t>
      </w:r>
    </w:p>
    <w:p w:rsidR="00C82DBD" w:rsidRPr="00E620BF" w:rsidRDefault="00C82DBD" w:rsidP="00E620BF">
      <w:pPr>
        <w:pStyle w:val="PGE-NotaExplicativa"/>
        <w:ind w:firstLine="0"/>
        <w:rPr>
          <w:highlight w:val="yellow"/>
        </w:rPr>
      </w:pPr>
      <w:r w:rsidRPr="00AA696C">
        <w:rPr>
          <w:highlight w:val="yellow"/>
        </w:rPr>
        <w:t>(1</w:t>
      </w:r>
      <w:r w:rsidRPr="00A3749D">
        <w:rPr>
          <w:highlight w:val="yellow"/>
        </w:rPr>
        <w:t xml:space="preserve">) Desde que as alterações na minuta padronizada se limitem </w:t>
      </w:r>
      <w:r w:rsidR="00E620BF">
        <w:rPr>
          <w:highlight w:val="yellow"/>
        </w:rPr>
        <w:t>à inclusão d</w:t>
      </w:r>
      <w:r w:rsidRPr="00A3749D">
        <w:rPr>
          <w:highlight w:val="yellow"/>
        </w:rPr>
        <w:t>os tópicos deste arquivo, não será necessário o encaminhamento para análise jurídica da Procuradoria Geral do Estado</w:t>
      </w:r>
      <w:r w:rsidR="002C7CED">
        <w:rPr>
          <w:highlight w:val="yellow"/>
        </w:rPr>
        <w:t>.</w:t>
      </w:r>
    </w:p>
    <w:sectPr w:rsidR="00C82DBD" w:rsidRPr="00E620BF" w:rsidSect="009A5B8C">
      <w:pgSz w:w="11906" w:h="16838"/>
      <w:pgMar w:top="141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2AC8" w:rsidRDefault="00BF2AC8" w:rsidP="00E620BF">
      <w:pPr>
        <w:spacing w:line="240" w:lineRule="auto"/>
      </w:pPr>
      <w:r>
        <w:separator/>
      </w:r>
    </w:p>
  </w:endnote>
  <w:endnote w:type="continuationSeparator" w:id="0">
    <w:p w:rsidR="00BF2AC8" w:rsidRDefault="00BF2AC8" w:rsidP="00E62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2AC8" w:rsidRDefault="00BF2AC8" w:rsidP="00E620BF">
      <w:pPr>
        <w:spacing w:line="240" w:lineRule="auto"/>
      </w:pPr>
      <w:r>
        <w:separator/>
      </w:r>
    </w:p>
  </w:footnote>
  <w:footnote w:type="continuationSeparator" w:id="0">
    <w:p w:rsidR="00BF2AC8" w:rsidRDefault="00BF2AC8" w:rsidP="00E620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5B2686"/>
    <w:multiLevelType w:val="hybridMultilevel"/>
    <w:tmpl w:val="78724B84"/>
    <w:lvl w:ilvl="0" w:tplc="0A362556">
      <w:start w:val="10"/>
      <w:numFmt w:val="upperRoman"/>
      <w:lvlText w:val="%1.3.4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4DBB"/>
    <w:multiLevelType w:val="hybridMultilevel"/>
    <w:tmpl w:val="25C8F486"/>
    <w:lvl w:ilvl="0" w:tplc="C108F65C">
      <w:start w:val="10"/>
      <w:numFmt w:val="upperRoman"/>
      <w:lvlText w:val="%1.3.5.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00F7"/>
    <w:multiLevelType w:val="hybridMultilevel"/>
    <w:tmpl w:val="B3E4A5B2"/>
    <w:lvl w:ilvl="0" w:tplc="800E40C8">
      <w:start w:val="10"/>
      <w:numFmt w:val="upperRoman"/>
      <w:lvlText w:val="%1.3.1.1."/>
      <w:lvlJc w:val="left"/>
      <w:pPr>
        <w:ind w:left="1080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79F1"/>
    <w:multiLevelType w:val="hybridMultilevel"/>
    <w:tmpl w:val="763E8644"/>
    <w:lvl w:ilvl="0" w:tplc="4D7E7368">
      <w:start w:val="10"/>
      <w:numFmt w:val="upperRoman"/>
      <w:lvlText w:val="%1.3.1.2.2."/>
      <w:lvlJc w:val="left"/>
      <w:pPr>
        <w:ind w:left="1080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08BE"/>
    <w:multiLevelType w:val="hybridMultilevel"/>
    <w:tmpl w:val="E6E203A0"/>
    <w:lvl w:ilvl="0" w:tplc="1EBC65FC">
      <w:start w:val="10"/>
      <w:numFmt w:val="upperRoman"/>
      <w:lvlText w:val="%1.3.5.4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4D8A"/>
    <w:multiLevelType w:val="hybridMultilevel"/>
    <w:tmpl w:val="0B982E0A"/>
    <w:lvl w:ilvl="0" w:tplc="0F30FDAE">
      <w:start w:val="10"/>
      <w:numFmt w:val="upperRoman"/>
      <w:lvlText w:val="%1.3.2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1220"/>
    <w:multiLevelType w:val="multilevel"/>
    <w:tmpl w:val="28C8F438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2"/>
      <w:numFmt w:val="lowerLetter"/>
      <w:lvlRestart w:val="2"/>
      <w:suff w:val="space"/>
      <w:lvlText w:val="(%7)"/>
      <w:lvlJc w:val="left"/>
      <w:pPr>
        <w:ind w:left="28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8105959"/>
    <w:multiLevelType w:val="hybridMultilevel"/>
    <w:tmpl w:val="146E1AC8"/>
    <w:lvl w:ilvl="0" w:tplc="80A6D170">
      <w:start w:val="10"/>
      <w:numFmt w:val="upperRoman"/>
      <w:lvlText w:val="%1.3.5.2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07E45"/>
    <w:multiLevelType w:val="hybridMultilevel"/>
    <w:tmpl w:val="B5A8A630"/>
    <w:lvl w:ilvl="0" w:tplc="AC246344">
      <w:start w:val="10"/>
      <w:numFmt w:val="upperRoman"/>
      <w:lvlText w:val="%1.3.2.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C4419"/>
    <w:multiLevelType w:val="hybridMultilevel"/>
    <w:tmpl w:val="DCC06D74"/>
    <w:lvl w:ilvl="0" w:tplc="1DE074B6">
      <w:start w:val="10"/>
      <w:numFmt w:val="upperRoman"/>
      <w:lvlText w:val="%1.3.5.3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75215"/>
    <w:multiLevelType w:val="multilevel"/>
    <w:tmpl w:val="74A8ABF4"/>
    <w:name w:val="padronizadas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BDA7F6D"/>
    <w:multiLevelType w:val="multilevel"/>
    <w:tmpl w:val="FE1E66E8"/>
    <w:lvl w:ilvl="0">
      <w:start w:val="1"/>
      <w:numFmt w:val="none"/>
      <w:suff w:val="space"/>
      <w:lvlText w:val="X.3.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X.3.%2.1"/>
      <w:lvlJc w:val="left"/>
      <w:pPr>
        <w:ind w:left="360" w:hanging="72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2"/>
      <w:numFmt w:val="lowerLetter"/>
      <w:lvlRestart w:val="2"/>
      <w:suff w:val="space"/>
      <w:lvlText w:val="(%7)"/>
      <w:lvlJc w:val="left"/>
      <w:pPr>
        <w:ind w:left="28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E327A89"/>
    <w:multiLevelType w:val="hybridMultilevel"/>
    <w:tmpl w:val="9E1C4952"/>
    <w:lvl w:ilvl="0" w:tplc="A874FBB8">
      <w:start w:val="10"/>
      <w:numFmt w:val="upperRoman"/>
      <w:lvlText w:val="%1.3.1.2.3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F1783"/>
    <w:multiLevelType w:val="hybridMultilevel"/>
    <w:tmpl w:val="D662F638"/>
    <w:lvl w:ilvl="0" w:tplc="7310BAA0">
      <w:start w:val="10"/>
      <w:numFmt w:val="upperRoman"/>
      <w:lvlText w:val="%1.3.5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0450D"/>
    <w:multiLevelType w:val="hybridMultilevel"/>
    <w:tmpl w:val="6A06E660"/>
    <w:lvl w:ilvl="0" w:tplc="CEF28F7C">
      <w:start w:val="10"/>
      <w:numFmt w:val="upperRoman"/>
      <w:lvlText w:val="%1.3.3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60E4"/>
    <w:multiLevelType w:val="multilevel"/>
    <w:tmpl w:val="913641FA"/>
    <w:lvl w:ilvl="0">
      <w:start w:val="1"/>
      <w:numFmt w:val="none"/>
      <w:pStyle w:val="Ttulo1"/>
      <w:suff w:val="space"/>
      <w:lvlText w:val="X.3.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X.3.%2."/>
      <w:lvlJc w:val="center"/>
      <w:pPr>
        <w:ind w:left="360" w:hanging="72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2"/>
      <w:numFmt w:val="lowerLetter"/>
      <w:lvlRestart w:val="2"/>
      <w:suff w:val="space"/>
      <w:lvlText w:val="(%7)"/>
      <w:lvlJc w:val="left"/>
      <w:pPr>
        <w:ind w:left="28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3804318"/>
    <w:multiLevelType w:val="hybridMultilevel"/>
    <w:tmpl w:val="2738F816"/>
    <w:lvl w:ilvl="0" w:tplc="6570F626">
      <w:start w:val="10"/>
      <w:numFmt w:val="upperRoman"/>
      <w:lvlText w:val="%1.3.1.2.1."/>
      <w:lvlJc w:val="left"/>
      <w:pPr>
        <w:ind w:left="1080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D5A39"/>
    <w:multiLevelType w:val="multilevel"/>
    <w:tmpl w:val="7660E232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612A"/>
    <w:multiLevelType w:val="multilevel"/>
    <w:tmpl w:val="FE1E66E8"/>
    <w:lvl w:ilvl="0">
      <w:start w:val="1"/>
      <w:numFmt w:val="none"/>
      <w:suff w:val="space"/>
      <w:lvlText w:val="X.3.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X.3.%2.1"/>
      <w:lvlJc w:val="left"/>
      <w:pPr>
        <w:ind w:left="360" w:hanging="72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2"/>
      <w:numFmt w:val="lowerLetter"/>
      <w:lvlRestart w:val="2"/>
      <w:suff w:val="space"/>
      <w:lvlText w:val="(%7)"/>
      <w:lvlJc w:val="left"/>
      <w:pPr>
        <w:ind w:left="28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FBD5C18"/>
    <w:multiLevelType w:val="hybridMultilevel"/>
    <w:tmpl w:val="EE7A8222"/>
    <w:lvl w:ilvl="0" w:tplc="86E43CB0">
      <w:start w:val="10"/>
      <w:numFmt w:val="upperRoman"/>
      <w:lvlText w:val="%1.3.1."/>
      <w:lvlJc w:val="left"/>
      <w:pPr>
        <w:ind w:left="1080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E25FC"/>
    <w:multiLevelType w:val="hybridMultilevel"/>
    <w:tmpl w:val="8AC8C54A"/>
    <w:lvl w:ilvl="0" w:tplc="787C9C4C">
      <w:start w:val="10"/>
      <w:numFmt w:val="upperRoman"/>
      <w:lvlText w:val="%1.3.3.1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25C78"/>
    <w:multiLevelType w:val="hybridMultilevel"/>
    <w:tmpl w:val="600036A6"/>
    <w:lvl w:ilvl="0" w:tplc="FDAEBD74">
      <w:start w:val="10"/>
      <w:numFmt w:val="upperRoman"/>
      <w:lvlText w:val="%1.3.2.2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D2405"/>
    <w:multiLevelType w:val="hybridMultilevel"/>
    <w:tmpl w:val="079A1022"/>
    <w:lvl w:ilvl="0" w:tplc="B69E695A">
      <w:start w:val="10"/>
      <w:numFmt w:val="upperRoman"/>
      <w:lvlText w:val="%1.3.1.2."/>
      <w:lvlJc w:val="left"/>
      <w:pPr>
        <w:ind w:left="1080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F47CC"/>
    <w:multiLevelType w:val="hybridMultilevel"/>
    <w:tmpl w:val="42D69052"/>
    <w:lvl w:ilvl="0" w:tplc="B2586834">
      <w:start w:val="10"/>
      <w:numFmt w:val="upperRoman"/>
      <w:lvlText w:val="%1.3.6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97542"/>
    <w:multiLevelType w:val="hybridMultilevel"/>
    <w:tmpl w:val="75FA85F4"/>
    <w:lvl w:ilvl="0" w:tplc="0EFEA2DC">
      <w:start w:val="10"/>
      <w:numFmt w:val="upperRoman"/>
      <w:lvlText w:val="%1.3.3.2."/>
      <w:lvlJc w:val="left"/>
      <w:pPr>
        <w:ind w:left="108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509C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782567"/>
    <w:multiLevelType w:val="hybridMultilevel"/>
    <w:tmpl w:val="2A823512"/>
    <w:lvl w:ilvl="0" w:tplc="46D276F4">
      <w:start w:val="10"/>
      <w:numFmt w:val="upperRoman"/>
      <w:lvlText w:val="%1.3."/>
      <w:lvlJc w:val="left"/>
      <w:pPr>
        <w:ind w:left="1080" w:hanging="72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44690">
    <w:abstractNumId w:val="0"/>
  </w:num>
  <w:num w:numId="2" w16cid:durableId="951207645">
    <w:abstractNumId w:val="12"/>
  </w:num>
  <w:num w:numId="3" w16cid:durableId="11793922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46660">
    <w:abstractNumId w:val="11"/>
  </w:num>
  <w:num w:numId="5" w16cid:durableId="2064502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5280145">
    <w:abstractNumId w:val="7"/>
  </w:num>
  <w:num w:numId="7" w16cid:durableId="941841063">
    <w:abstractNumId w:val="27"/>
  </w:num>
  <w:num w:numId="8" w16cid:durableId="1629051017">
    <w:abstractNumId w:val="17"/>
  </w:num>
  <w:num w:numId="9" w16cid:durableId="1320425908">
    <w:abstractNumId w:val="20"/>
  </w:num>
  <w:num w:numId="10" w16cid:durableId="1352881799">
    <w:abstractNumId w:val="13"/>
  </w:num>
  <w:num w:numId="11" w16cid:durableId="1438983113">
    <w:abstractNumId w:val="21"/>
  </w:num>
  <w:num w:numId="12" w16cid:durableId="1408308634">
    <w:abstractNumId w:val="19"/>
  </w:num>
  <w:num w:numId="13" w16cid:durableId="19549608">
    <w:abstractNumId w:val="28"/>
  </w:num>
  <w:num w:numId="14" w16cid:durableId="275452435">
    <w:abstractNumId w:val="3"/>
  </w:num>
  <w:num w:numId="15" w16cid:durableId="1781099539">
    <w:abstractNumId w:val="24"/>
  </w:num>
  <w:num w:numId="16" w16cid:durableId="534927610">
    <w:abstractNumId w:val="18"/>
  </w:num>
  <w:num w:numId="17" w16cid:durableId="1787238988">
    <w:abstractNumId w:val="4"/>
  </w:num>
  <w:num w:numId="18" w16cid:durableId="706639337">
    <w:abstractNumId w:val="14"/>
  </w:num>
  <w:num w:numId="19" w16cid:durableId="1834418847">
    <w:abstractNumId w:val="6"/>
  </w:num>
  <w:num w:numId="20" w16cid:durableId="1709061062">
    <w:abstractNumId w:val="9"/>
  </w:num>
  <w:num w:numId="21" w16cid:durableId="667951699">
    <w:abstractNumId w:val="23"/>
  </w:num>
  <w:num w:numId="22" w16cid:durableId="1053382918">
    <w:abstractNumId w:val="16"/>
  </w:num>
  <w:num w:numId="23" w16cid:durableId="1770003746">
    <w:abstractNumId w:val="22"/>
  </w:num>
  <w:num w:numId="24" w16cid:durableId="743725052">
    <w:abstractNumId w:val="26"/>
  </w:num>
  <w:num w:numId="25" w16cid:durableId="670374006">
    <w:abstractNumId w:val="1"/>
  </w:num>
  <w:num w:numId="26" w16cid:durableId="1115831596">
    <w:abstractNumId w:val="15"/>
  </w:num>
  <w:num w:numId="27" w16cid:durableId="1310086794">
    <w:abstractNumId w:val="2"/>
  </w:num>
  <w:num w:numId="28" w16cid:durableId="1725182512">
    <w:abstractNumId w:val="8"/>
  </w:num>
  <w:num w:numId="29" w16cid:durableId="1177966612">
    <w:abstractNumId w:val="10"/>
  </w:num>
  <w:num w:numId="30" w16cid:durableId="517622696">
    <w:abstractNumId w:val="5"/>
  </w:num>
  <w:num w:numId="31" w16cid:durableId="4655827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33"/>
    <w:rsid w:val="000309BB"/>
    <w:rsid w:val="00061483"/>
    <w:rsid w:val="000C7DCE"/>
    <w:rsid w:val="00115F82"/>
    <w:rsid w:val="001A6048"/>
    <w:rsid w:val="001B6787"/>
    <w:rsid w:val="001C541E"/>
    <w:rsid w:val="0026041F"/>
    <w:rsid w:val="00261AB3"/>
    <w:rsid w:val="002C7CED"/>
    <w:rsid w:val="002F1AA9"/>
    <w:rsid w:val="00341BB8"/>
    <w:rsid w:val="003B6621"/>
    <w:rsid w:val="003F1651"/>
    <w:rsid w:val="004272CB"/>
    <w:rsid w:val="00446DFF"/>
    <w:rsid w:val="0047063B"/>
    <w:rsid w:val="0047276C"/>
    <w:rsid w:val="00483843"/>
    <w:rsid w:val="004A6B3F"/>
    <w:rsid w:val="004B3039"/>
    <w:rsid w:val="004B474D"/>
    <w:rsid w:val="004F20A8"/>
    <w:rsid w:val="005409F6"/>
    <w:rsid w:val="005409F9"/>
    <w:rsid w:val="00563AE3"/>
    <w:rsid w:val="005A2AAD"/>
    <w:rsid w:val="005F00F0"/>
    <w:rsid w:val="00797C3E"/>
    <w:rsid w:val="00800576"/>
    <w:rsid w:val="008230F9"/>
    <w:rsid w:val="0082657B"/>
    <w:rsid w:val="008B0DCE"/>
    <w:rsid w:val="00957F3C"/>
    <w:rsid w:val="0096245D"/>
    <w:rsid w:val="009A5B8C"/>
    <w:rsid w:val="009B5D51"/>
    <w:rsid w:val="009D00EE"/>
    <w:rsid w:val="00A43621"/>
    <w:rsid w:val="00A66F31"/>
    <w:rsid w:val="00B6340F"/>
    <w:rsid w:val="00BF2AC8"/>
    <w:rsid w:val="00C207ED"/>
    <w:rsid w:val="00C71FCC"/>
    <w:rsid w:val="00C82DBD"/>
    <w:rsid w:val="00CB4316"/>
    <w:rsid w:val="00CB7AB7"/>
    <w:rsid w:val="00CF410C"/>
    <w:rsid w:val="00D36E46"/>
    <w:rsid w:val="00DC7A89"/>
    <w:rsid w:val="00E54244"/>
    <w:rsid w:val="00E620BF"/>
    <w:rsid w:val="00EF708F"/>
    <w:rsid w:val="00F25744"/>
    <w:rsid w:val="00F32333"/>
    <w:rsid w:val="00F47FBF"/>
    <w:rsid w:val="00F53FDC"/>
    <w:rsid w:val="00F9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1637"/>
  <w15:chartTrackingRefBased/>
  <w15:docId w15:val="{21687878-EEC6-4B17-B4B0-E6E1D8B4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333"/>
    <w:pPr>
      <w:spacing w:after="0" w:line="360" w:lineRule="auto"/>
      <w:ind w:firstLine="709"/>
      <w:jc w:val="both"/>
    </w:pPr>
    <w:rPr>
      <w:rFonts w:ascii="Arial" w:eastAsiaTheme="minorEastAsia" w:hAnsi="Arial"/>
      <w:sz w:val="24"/>
      <w:szCs w:val="24"/>
      <w:lang w:eastAsia="pt-BR"/>
    </w:rPr>
  </w:style>
  <w:style w:type="paragraph" w:styleId="Ttulo1">
    <w:name w:val="heading 1"/>
    <w:aliases w:val="Título 1 (com numeração),Título 1;Título 1 (com numeração)"/>
    <w:basedOn w:val="Normal"/>
    <w:next w:val="N11"/>
    <w:link w:val="Ttulo1Char"/>
    <w:uiPriority w:val="9"/>
    <w:qFormat/>
    <w:rsid w:val="00061483"/>
    <w:pPr>
      <w:numPr>
        <w:numId w:val="8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PGE-Normal"/>
    <w:link w:val="Ttulo2Char"/>
    <w:uiPriority w:val="9"/>
    <w:semiHidden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 (com numeração) Char,Título 1;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ind w:firstLine="0"/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semiHidden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PGE-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4"/>
      </w:numPr>
      <w:ind w:left="284"/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paragraph" w:customStyle="1" w:styleId="PGE-Normal">
    <w:name w:val="PGE-Normal"/>
    <w:basedOn w:val="Normal"/>
    <w:qFormat/>
    <w:rsid w:val="00A43621"/>
  </w:style>
  <w:style w:type="paragraph" w:customStyle="1" w:styleId="PGE-NotaExplicativa">
    <w:name w:val="PGE-NotaExplicativa"/>
    <w:basedOn w:val="Normal"/>
    <w:link w:val="PGE-NotaExplicativaChar"/>
    <w:qFormat/>
    <w:rsid w:val="001C541E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</w:pPr>
    <w:rPr>
      <w:rFonts w:ascii="Consolas" w:eastAsia="Calibri" w:hAnsi="Consolas" w:cs="Times New Roman"/>
    </w:rPr>
  </w:style>
  <w:style w:type="character" w:customStyle="1" w:styleId="PGE-NotaExplicativaChar">
    <w:name w:val="PGE-NotaExplicativa Char"/>
    <w:link w:val="PGE-NotaExplicativa"/>
    <w:rsid w:val="001C541E"/>
    <w:rPr>
      <w:rFonts w:ascii="Consolas" w:eastAsia="Calibri" w:hAnsi="Consolas" w:cs="Times New Roman"/>
      <w:sz w:val="24"/>
      <w:shd w:val="clear" w:color="auto" w:fill="FFFF00"/>
    </w:rPr>
  </w:style>
  <w:style w:type="paragraph" w:customStyle="1" w:styleId="Padro">
    <w:name w:val="Padrão"/>
    <w:rsid w:val="001C541E"/>
    <w:pPr>
      <w:spacing w:before="240" w:after="240" w:line="240" w:lineRule="auto"/>
      <w:jc w:val="both"/>
    </w:pPr>
    <w:rPr>
      <w:rFonts w:ascii="Arial" w:eastAsia="Calibri" w:hAnsi="Arial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20BF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20BF"/>
    <w:rPr>
      <w:rFonts w:ascii="Arial" w:eastAsiaTheme="minorEastAsia" w:hAnsi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620BF"/>
    <w:rPr>
      <w:vertAlign w:val="superscript"/>
    </w:rPr>
  </w:style>
  <w:style w:type="paragraph" w:styleId="NormalWeb">
    <w:name w:val="Normal (Web)"/>
    <w:basedOn w:val="Normal"/>
    <w:uiPriority w:val="99"/>
    <w:rsid w:val="002C7CE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rsid w:val="004F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%20-%20COM%20macro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7D53-70F8-460B-BE08-BA463D76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 - COM macro</Template>
  <TotalTime>60</TotalTime>
  <Pages>3</Pages>
  <Words>930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Pericles Ferreira de Almeida</dc:creator>
  <cp:keywords/>
  <dc:description/>
  <cp:lastModifiedBy>Carina Rodrigues Trevisan</cp:lastModifiedBy>
  <cp:revision>8</cp:revision>
  <dcterms:created xsi:type="dcterms:W3CDTF">2018-08-22T16:36:00Z</dcterms:created>
  <dcterms:modified xsi:type="dcterms:W3CDTF">2022-11-09T19:10:00Z</dcterms:modified>
</cp:coreProperties>
</file>