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B1" w:rsidRDefault="004771B1" w:rsidP="006871AB">
      <w:pPr>
        <w:pStyle w:val="NormalWeb"/>
        <w:ind w:left="360"/>
        <w:jc w:val="both"/>
        <w:rPr>
          <w:b/>
          <w:bCs/>
          <w:color w:val="000000"/>
          <w:highlight w:val="yellow"/>
        </w:rPr>
      </w:pPr>
    </w:p>
    <w:p w:rsidR="0014129E" w:rsidRDefault="0014129E" w:rsidP="006871AB">
      <w:pPr>
        <w:pStyle w:val="NormalWeb"/>
        <w:ind w:left="360"/>
        <w:jc w:val="both"/>
        <w:rPr>
          <w:b/>
          <w:bCs/>
          <w:color w:val="000000"/>
        </w:rPr>
      </w:pPr>
      <w:r w:rsidRPr="0014129E">
        <w:rPr>
          <w:b/>
          <w:bCs/>
          <w:color w:val="000000"/>
          <w:highlight w:val="yellow"/>
        </w:rPr>
        <w:t>Atenção! Observar o que dispo</w:t>
      </w:r>
      <w:r w:rsidR="00C76914">
        <w:rPr>
          <w:b/>
          <w:bCs/>
          <w:color w:val="000000"/>
          <w:highlight w:val="yellow"/>
        </w:rPr>
        <w:t xml:space="preserve">sto no enunciado CPGE nº </w:t>
      </w:r>
      <w:r w:rsidR="00035FE1">
        <w:rPr>
          <w:b/>
          <w:bCs/>
          <w:color w:val="000000"/>
          <w:highlight w:val="yellow"/>
        </w:rPr>
        <w:t>4</w:t>
      </w:r>
      <w:r w:rsidR="00137E04">
        <w:rPr>
          <w:b/>
          <w:bCs/>
          <w:color w:val="000000"/>
          <w:highlight w:val="yellow"/>
        </w:rPr>
        <w:t>8</w:t>
      </w:r>
      <w:r w:rsidR="00C76914">
        <w:rPr>
          <w:b/>
          <w:bCs/>
          <w:color w:val="000000"/>
          <w:highlight w:val="yellow"/>
        </w:rPr>
        <w:t xml:space="preserve"> – </w:t>
      </w:r>
      <w:r w:rsidR="00C76914" w:rsidRPr="003074ED">
        <w:rPr>
          <w:b/>
          <w:bCs/>
          <w:color w:val="000000"/>
          <w:highlight w:val="yellow"/>
        </w:rPr>
        <w:t>DOES</w:t>
      </w:r>
      <w:r w:rsidR="00035FE1">
        <w:rPr>
          <w:b/>
          <w:bCs/>
          <w:color w:val="000000"/>
          <w:highlight w:val="yellow"/>
        </w:rPr>
        <w:t xml:space="preserve"> de </w:t>
      </w:r>
      <w:r w:rsidR="00137E04">
        <w:rPr>
          <w:b/>
          <w:bCs/>
          <w:color w:val="000000"/>
          <w:highlight w:val="yellow"/>
        </w:rPr>
        <w:t>17</w:t>
      </w:r>
      <w:r w:rsidR="00B46CCF">
        <w:rPr>
          <w:b/>
          <w:bCs/>
          <w:color w:val="000000"/>
          <w:highlight w:val="yellow"/>
        </w:rPr>
        <w:t>/</w:t>
      </w:r>
      <w:r w:rsidR="00137E04">
        <w:rPr>
          <w:b/>
          <w:bCs/>
          <w:color w:val="000000"/>
          <w:highlight w:val="yellow"/>
        </w:rPr>
        <w:t>05</w:t>
      </w:r>
      <w:r w:rsidR="003074ED" w:rsidRPr="003074ED">
        <w:rPr>
          <w:b/>
          <w:bCs/>
          <w:color w:val="000000"/>
          <w:highlight w:val="yellow"/>
        </w:rPr>
        <w:t>/20</w:t>
      </w:r>
      <w:r w:rsidR="003074ED" w:rsidRPr="00137E04">
        <w:rPr>
          <w:b/>
          <w:bCs/>
          <w:color w:val="000000"/>
          <w:highlight w:val="yellow"/>
        </w:rPr>
        <w:t>2</w:t>
      </w:r>
      <w:r w:rsidR="00137E04" w:rsidRPr="00137E04">
        <w:rPr>
          <w:b/>
          <w:bCs/>
          <w:color w:val="000000"/>
          <w:highlight w:val="yellow"/>
        </w:rPr>
        <w:t>3</w:t>
      </w:r>
    </w:p>
    <w:p w:rsidR="0014129E" w:rsidRDefault="0014129E" w:rsidP="006871AB">
      <w:pPr>
        <w:pStyle w:val="NormalWeb"/>
        <w:ind w:left="360"/>
        <w:jc w:val="both"/>
        <w:rPr>
          <w:b/>
          <w:bCs/>
          <w:color w:val="000000"/>
        </w:rPr>
      </w:pPr>
    </w:p>
    <w:p w:rsidR="006871AB" w:rsidRPr="00AB4B99" w:rsidRDefault="006871AB" w:rsidP="006871AB">
      <w:pPr>
        <w:pStyle w:val="NormalWeb"/>
        <w:ind w:left="360"/>
        <w:jc w:val="both"/>
        <w:rPr>
          <w:b/>
          <w:bCs/>
          <w:color w:val="000000"/>
        </w:rPr>
      </w:pPr>
      <w:r w:rsidRPr="00AB4B99">
        <w:rPr>
          <w:b/>
          <w:bCs/>
          <w:color w:val="000000"/>
        </w:rPr>
        <w:t>Contrato</w:t>
      </w:r>
      <w:r w:rsidR="00113167">
        <w:rPr>
          <w:b/>
          <w:bCs/>
          <w:color w:val="000000"/>
        </w:rPr>
        <w:t xml:space="preserve"> </w:t>
      </w:r>
      <w:r w:rsidRPr="00AB4B99">
        <w:rPr>
          <w:b/>
          <w:bCs/>
          <w:color w:val="000000"/>
        </w:rPr>
        <w:t xml:space="preserve">nº 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/_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</w:p>
    <w:p w:rsidR="006871AB" w:rsidRPr="00AB4B99" w:rsidRDefault="006871AB" w:rsidP="006871AB">
      <w:pPr>
        <w:pStyle w:val="NormalWeb"/>
        <w:ind w:left="360"/>
        <w:jc w:val="both"/>
        <w:rPr>
          <w:b/>
          <w:bCs/>
        </w:rPr>
      </w:pPr>
      <w:r w:rsidRPr="00AB4B99">
        <w:rPr>
          <w:b/>
          <w:bCs/>
        </w:rPr>
        <w:t>Processo nº ____________</w:t>
      </w:r>
    </w:p>
    <w:p w:rsidR="006871AB" w:rsidRPr="00AB4B99" w:rsidRDefault="006871AB" w:rsidP="006871AB">
      <w:pPr>
        <w:pStyle w:val="NormalWeb"/>
        <w:ind w:left="360"/>
        <w:jc w:val="both"/>
        <w:rPr>
          <w:b/>
          <w:bCs/>
        </w:rPr>
      </w:pPr>
      <w:r w:rsidRPr="00AB4B99">
        <w:rPr>
          <w:b/>
          <w:bCs/>
        </w:rPr>
        <w:t>Pregão nº ______________</w:t>
      </w:r>
    </w:p>
    <w:p w:rsidR="0014129E" w:rsidRPr="00AB4B99" w:rsidRDefault="0014129E" w:rsidP="006871AB">
      <w:pPr>
        <w:pStyle w:val="NormalWeb"/>
        <w:ind w:left="360" w:right="96"/>
        <w:jc w:val="both"/>
        <w:rPr>
          <w:b/>
          <w:bCs/>
        </w:rPr>
      </w:pPr>
    </w:p>
    <w:p w:rsidR="006871AB" w:rsidRPr="00AB4B99" w:rsidRDefault="003A0481" w:rsidP="006871AB">
      <w:pPr>
        <w:pStyle w:val="NormalWeb"/>
        <w:ind w:left="5040" w:right="96"/>
        <w:jc w:val="both"/>
        <w:rPr>
          <w:b/>
          <w:bCs/>
        </w:rPr>
      </w:pPr>
      <w:r>
        <w:rPr>
          <w:b/>
          <w:bCs/>
        </w:rPr>
        <w:t>____º TERMO ADITIVO AO CONTRATO</w:t>
      </w:r>
      <w:r w:rsidR="00CA0A01">
        <w:rPr>
          <w:b/>
          <w:bCs/>
        </w:rPr>
        <w:t xml:space="preserve"> </w:t>
      </w:r>
      <w:r w:rsidR="006871AB" w:rsidRPr="00AB4B99">
        <w:rPr>
          <w:b/>
          <w:bCs/>
        </w:rPr>
        <w:t xml:space="preserve">Nº </w:t>
      </w:r>
      <w:r>
        <w:rPr>
          <w:b/>
          <w:bCs/>
        </w:rPr>
        <w:t>__</w:t>
      </w:r>
      <w:r w:rsidR="006871AB" w:rsidRPr="00AB4B99">
        <w:rPr>
          <w:b/>
          <w:bCs/>
        </w:rPr>
        <w:t>___/___</w:t>
      </w:r>
      <w:r w:rsidR="006871AB" w:rsidRPr="00AB4B99">
        <w:t xml:space="preserve"> </w:t>
      </w:r>
      <w:r w:rsidR="006871AB" w:rsidRPr="00AB4B99">
        <w:rPr>
          <w:b/>
          <w:bCs/>
        </w:rPr>
        <w:t>QUE</w:t>
      </w:r>
      <w:r w:rsidR="006871AB" w:rsidRPr="00AB4B99">
        <w:t xml:space="preserve"> </w:t>
      </w:r>
      <w:r w:rsidR="006871AB" w:rsidRPr="00AB4B99">
        <w:rPr>
          <w:b/>
          <w:bCs/>
        </w:rPr>
        <w:t>ENTRE SI CELEBRAM O ESTADO DO ESPÍRITO SANTO, POR INTERMÉDIO__________, E A EMPRESA___________.</w:t>
      </w:r>
    </w:p>
    <w:p w:rsidR="006871AB" w:rsidRPr="00AB4B99" w:rsidRDefault="006871AB" w:rsidP="006871AB">
      <w:pPr>
        <w:pStyle w:val="NormalWeb"/>
        <w:ind w:left="360"/>
        <w:jc w:val="both"/>
      </w:pPr>
      <w:r w:rsidRPr="00AB4B99">
        <w:t> </w:t>
      </w:r>
    </w:p>
    <w:p w:rsidR="006871AB" w:rsidRDefault="006871AB" w:rsidP="009E5614">
      <w:pPr>
        <w:pStyle w:val="NormalWeb"/>
        <w:jc w:val="both"/>
      </w:pPr>
    </w:p>
    <w:p w:rsidR="003D3133" w:rsidRPr="00AB4B99" w:rsidRDefault="003D3133" w:rsidP="009E5614">
      <w:pPr>
        <w:pStyle w:val="NormalWeb"/>
        <w:jc w:val="both"/>
      </w:pPr>
      <w:bookmarkStart w:id="0" w:name="_GoBack"/>
      <w:bookmarkEnd w:id="0"/>
    </w:p>
    <w:p w:rsidR="007363F8" w:rsidRPr="003A0481" w:rsidRDefault="006871AB" w:rsidP="009E5614">
      <w:pPr>
        <w:pStyle w:val="NormalWeb"/>
        <w:jc w:val="both"/>
        <w:rPr>
          <w:color w:val="000000"/>
        </w:rPr>
      </w:pPr>
      <w:r w:rsidRPr="003A0481">
        <w:rPr>
          <w:color w:val="000000"/>
        </w:rPr>
        <w:t xml:space="preserve">O </w:t>
      </w:r>
      <w:r w:rsidR="00FF445A" w:rsidRPr="003A0481">
        <w:rPr>
          <w:color w:val="000000"/>
        </w:rPr>
        <w:t>ESTADO DO ESPÍRITO SANTO</w:t>
      </w:r>
      <w:r w:rsidRPr="003A0481">
        <w:rPr>
          <w:color w:val="000000"/>
        </w:rPr>
        <w:t xml:space="preserve">, por intermédio da SECRETARIA DE ESTADO DE _______, neste ato representado por _____ (nome e qualificação completa), doravante denominada </w:t>
      </w:r>
      <w:r w:rsidRPr="003A0481">
        <w:rPr>
          <w:b/>
          <w:bCs/>
          <w:color w:val="000000"/>
        </w:rPr>
        <w:t>CONTRATANTE</w:t>
      </w:r>
      <w:r w:rsidRPr="003A0481">
        <w:rPr>
          <w:color w:val="000000"/>
        </w:rPr>
        <w:t xml:space="preserve">, órgão da administração direta do Poder Executivo, inscrita no CNPJ sob o nº ____, com </w:t>
      </w:r>
      <w:r w:rsidR="00FF445A" w:rsidRPr="003A0481">
        <w:rPr>
          <w:color w:val="000000"/>
        </w:rPr>
        <w:t>sede</w:t>
      </w:r>
      <w:r w:rsidRPr="003A0481">
        <w:rPr>
          <w:color w:val="000000"/>
        </w:rPr>
        <w:t xml:space="preserve"> na </w:t>
      </w:r>
      <w:r w:rsidR="00FF445A" w:rsidRPr="003A0481">
        <w:rPr>
          <w:color w:val="000000"/>
        </w:rPr>
        <w:t>____</w:t>
      </w:r>
      <w:r w:rsidRPr="003A0481">
        <w:rPr>
          <w:color w:val="000000"/>
        </w:rPr>
        <w:t>___,</w:t>
      </w:r>
      <w:r w:rsidR="00FF445A" w:rsidRPr="003A0481">
        <w:rPr>
          <w:color w:val="000000"/>
        </w:rPr>
        <w:t xml:space="preserve"> representada legalmente pelo seu Secretário, </w:t>
      </w:r>
      <w:r w:rsidR="003A0481" w:rsidRPr="003A0481">
        <w:rPr>
          <w:color w:val="000000"/>
        </w:rPr>
        <w:t>Sr</w:t>
      </w:r>
      <w:r w:rsidR="00FF445A" w:rsidRPr="003A0481">
        <w:rPr>
          <w:color w:val="000000"/>
        </w:rPr>
        <w:t>. (qualificação do ordenador de despesa – nome, nacionalidade, profissão, CI, CPF, município e UF do domicílio</w:t>
      </w:r>
      <w:r w:rsidR="00FF445A" w:rsidRPr="003A0481">
        <w:rPr>
          <w:b/>
          <w:color w:val="000000"/>
        </w:rPr>
        <w:t>)</w:t>
      </w:r>
      <w:r w:rsidR="00FF445A" w:rsidRPr="003A0481">
        <w:rPr>
          <w:color w:val="000000"/>
        </w:rPr>
        <w:t>,</w:t>
      </w:r>
      <w:r w:rsidRPr="003A0481">
        <w:rPr>
          <w:color w:val="000000"/>
        </w:rPr>
        <w:t xml:space="preserve"> e a Empresa ____, doravante denominada </w:t>
      </w:r>
      <w:r w:rsidRPr="003A0481">
        <w:rPr>
          <w:b/>
          <w:bCs/>
          <w:color w:val="000000"/>
        </w:rPr>
        <w:t>CONTRATADA</w:t>
      </w:r>
      <w:r w:rsidRPr="003A0481">
        <w:rPr>
          <w:color w:val="000000"/>
        </w:rPr>
        <w:t>, com sede na _____, inscrita no CNPJ/MF sob o n</w:t>
      </w:r>
      <w:r w:rsidRPr="003A0481">
        <w:rPr>
          <w:color w:val="000000"/>
          <w:u w:val="single"/>
          <w:vertAlign w:val="superscript"/>
        </w:rPr>
        <w:t>o</w:t>
      </w:r>
      <w:r w:rsidRPr="003A0481">
        <w:rPr>
          <w:color w:val="000000"/>
        </w:rPr>
        <w:t xml:space="preserve"> _____, </w:t>
      </w:r>
      <w:r w:rsidR="00FF445A" w:rsidRPr="003A0481">
        <w:rPr>
          <w:snapToGrid w:val="0"/>
          <w:sz w:val="22"/>
          <w:szCs w:val="22"/>
        </w:rPr>
        <w:t xml:space="preserve">neste ato representada pelo seu </w:t>
      </w:r>
      <w:r w:rsidR="003A0481">
        <w:rPr>
          <w:snapToGrid w:val="0"/>
          <w:sz w:val="22"/>
          <w:szCs w:val="22"/>
        </w:rPr>
        <w:t>(cargo do r</w:t>
      </w:r>
      <w:r w:rsidR="00FF445A" w:rsidRPr="003A0481">
        <w:rPr>
          <w:snapToGrid w:val="0"/>
          <w:sz w:val="22"/>
          <w:szCs w:val="22"/>
        </w:rPr>
        <w:t xml:space="preserve">epresentante) Sr. </w:t>
      </w:r>
      <w:r w:rsidR="00FF445A" w:rsidRPr="003A0481">
        <w:rPr>
          <w:sz w:val="22"/>
          <w:szCs w:val="22"/>
        </w:rPr>
        <w:t>(qualificação do representante – nome, nacionalidade, profissão, CI, CPF, município e UF do domicílio)</w:t>
      </w:r>
      <w:r w:rsidRPr="003A0481">
        <w:rPr>
          <w:color w:val="000000"/>
        </w:rPr>
        <w:t xml:space="preserve">, </w:t>
      </w:r>
      <w:r w:rsidR="00FF445A" w:rsidRPr="003A0481">
        <w:rPr>
          <w:color w:val="000000"/>
        </w:rPr>
        <w:t>celebram</w:t>
      </w:r>
      <w:r w:rsidRPr="003A0481">
        <w:rPr>
          <w:color w:val="000000"/>
        </w:rPr>
        <w:t xml:space="preserve"> o presente  </w:t>
      </w:r>
      <w:r w:rsidRPr="003A0481">
        <w:rPr>
          <w:b/>
          <w:bCs/>
          <w:color w:val="000000"/>
        </w:rPr>
        <w:t xml:space="preserve">TERMO ADITIVO </w:t>
      </w:r>
      <w:r w:rsidRPr="003A0481">
        <w:rPr>
          <w:color w:val="000000"/>
        </w:rPr>
        <w:t>ao Contrato de nº  _</w:t>
      </w:r>
      <w:r w:rsidR="007363F8" w:rsidRPr="003A0481">
        <w:rPr>
          <w:color w:val="000000"/>
        </w:rPr>
        <w:t>_</w:t>
      </w:r>
      <w:r w:rsidRPr="003A0481">
        <w:rPr>
          <w:color w:val="000000"/>
        </w:rPr>
        <w:t>__</w:t>
      </w:r>
      <w:r w:rsidR="007363F8" w:rsidRPr="003A0481">
        <w:rPr>
          <w:color w:val="000000"/>
        </w:rPr>
        <w:t>/___</w:t>
      </w:r>
      <w:r w:rsidRPr="003A0481">
        <w:rPr>
          <w:color w:val="000000"/>
        </w:rPr>
        <w:t xml:space="preserve">_, que tem por </w:t>
      </w:r>
      <w:r w:rsidRPr="002361BC">
        <w:rPr>
          <w:color w:val="000000"/>
        </w:rPr>
        <w:t xml:space="preserve">objeto a </w:t>
      </w:r>
      <w:r w:rsidR="002361BC" w:rsidRPr="002361BC">
        <w:rPr>
          <w:color w:val="000000"/>
        </w:rPr>
        <w:t>____________________________________</w:t>
      </w:r>
      <w:r w:rsidR="002361BC">
        <w:rPr>
          <w:color w:val="000000"/>
        </w:rPr>
        <w:t xml:space="preserve"> (descrever objeto conforme previsto no contrato)</w:t>
      </w:r>
      <w:r w:rsidR="00C76914">
        <w:rPr>
          <w:color w:val="000000"/>
        </w:rPr>
        <w:t>, nos termos da</w:t>
      </w:r>
      <w:r w:rsidR="007363F8" w:rsidRPr="003A0481">
        <w:rPr>
          <w:color w:val="000000"/>
        </w:rPr>
        <w:t xml:space="preserve"> Lei Federal n° 8.666/93</w:t>
      </w:r>
      <w:r w:rsidR="002361BC">
        <w:rPr>
          <w:color w:val="000000"/>
        </w:rPr>
        <w:t>,</w:t>
      </w:r>
      <w:r w:rsidR="007363F8" w:rsidRPr="00C76914">
        <w:rPr>
          <w:color w:val="000000"/>
          <w:highlight w:val="yellow"/>
        </w:rPr>
        <w:t xml:space="preserve"> na Lei Federal nº 10.520/02</w:t>
      </w:r>
      <w:r w:rsidR="00C76914">
        <w:rPr>
          <w:color w:val="000000"/>
        </w:rPr>
        <w:t xml:space="preserve"> </w:t>
      </w:r>
      <w:r w:rsidR="00C76914" w:rsidRPr="00C76914">
        <w:rPr>
          <w:color w:val="000000"/>
          <w:highlight w:val="yellow"/>
        </w:rPr>
        <w:t>(referenciar se aplicável)</w:t>
      </w:r>
      <w:r w:rsidR="007363F8" w:rsidRPr="003A0481">
        <w:rPr>
          <w:color w:val="000000"/>
        </w:rPr>
        <w:t xml:space="preserve"> e demais normas pertinentes, mediante as seguintes cláusulas e condições:</w:t>
      </w:r>
    </w:p>
    <w:p w:rsidR="006871AB" w:rsidRPr="00AB4B99" w:rsidRDefault="006871AB" w:rsidP="009E5614">
      <w:pPr>
        <w:pStyle w:val="NormalWeb"/>
        <w:spacing w:line="360" w:lineRule="auto"/>
        <w:jc w:val="both"/>
        <w:rPr>
          <w:b/>
          <w:bCs/>
          <w:color w:val="000000"/>
        </w:rPr>
      </w:pPr>
    </w:p>
    <w:p w:rsidR="006871AB" w:rsidRPr="00AB4B99" w:rsidRDefault="006871AB" w:rsidP="009E5614">
      <w:pPr>
        <w:pStyle w:val="NormalWeb"/>
        <w:jc w:val="both"/>
        <w:rPr>
          <w:b/>
          <w:bCs/>
          <w:color w:val="000000"/>
        </w:rPr>
      </w:pPr>
      <w:r w:rsidRPr="00AB4B99">
        <w:rPr>
          <w:b/>
          <w:bCs/>
          <w:color w:val="000000"/>
        </w:rPr>
        <w:t>CLÁUSULA PRIMEIRA – DO OBJETO</w:t>
      </w:r>
    </w:p>
    <w:p w:rsidR="006871AB" w:rsidRPr="00AB4B99" w:rsidRDefault="006871AB" w:rsidP="009E5614">
      <w:pPr>
        <w:pStyle w:val="NormalWeb"/>
        <w:jc w:val="both"/>
      </w:pPr>
    </w:p>
    <w:p w:rsidR="007A382B" w:rsidRDefault="00035FE1" w:rsidP="007A382B">
      <w:pPr>
        <w:autoSpaceDE w:val="0"/>
        <w:autoSpaceDN w:val="0"/>
        <w:adjustRightInd w:val="0"/>
        <w:spacing w:after="240"/>
        <w:jc w:val="both"/>
      </w:pPr>
      <w:r>
        <w:t>1.</w:t>
      </w:r>
      <w:r w:rsidR="007806C1">
        <w:t xml:space="preserve"> </w:t>
      </w:r>
      <w:r w:rsidR="007806C1" w:rsidRPr="00AB4B99">
        <w:t xml:space="preserve">O presente </w:t>
      </w:r>
      <w:r w:rsidR="007806C1" w:rsidRPr="00AB4B99">
        <w:rPr>
          <w:b/>
          <w:bCs/>
        </w:rPr>
        <w:t>Termo Aditivo</w:t>
      </w:r>
      <w:r w:rsidR="007806C1">
        <w:t xml:space="preserve"> tem por objeto o acréscimo </w:t>
      </w:r>
      <w:r w:rsidR="002361BC">
        <w:t>quantitativo</w:t>
      </w:r>
      <w:r w:rsidR="00A82484">
        <w:t xml:space="preserve"> ao </w:t>
      </w:r>
      <w:r w:rsidR="007806C1">
        <w:t>Contrato nº ___/___</w:t>
      </w:r>
      <w:r w:rsidR="007806C1" w:rsidRPr="00F5024E">
        <w:t>,</w:t>
      </w:r>
      <w:r w:rsidR="00FA203F" w:rsidRPr="00F5024E">
        <w:t xml:space="preserve"> no percentual </w:t>
      </w:r>
      <w:r w:rsidR="00FA203F" w:rsidRPr="00F5024E">
        <w:rPr>
          <w:highlight w:val="yellow"/>
        </w:rPr>
        <w:t>de</w:t>
      </w:r>
      <w:r>
        <w:rPr>
          <w:highlight w:val="yellow"/>
        </w:rPr>
        <w:t xml:space="preserve"> ____</w:t>
      </w:r>
      <w:r w:rsidR="00FA203F" w:rsidRPr="00F5024E">
        <w:rPr>
          <w:highlight w:val="yellow"/>
        </w:rPr>
        <w:t xml:space="preserve"> %</w:t>
      </w:r>
      <w:r w:rsidR="00FA203F" w:rsidRPr="00F5024E">
        <w:t xml:space="preserve"> </w:t>
      </w:r>
      <w:r w:rsidR="00FA203F" w:rsidRPr="00F5024E">
        <w:rPr>
          <w:highlight w:val="yellow"/>
        </w:rPr>
        <w:t>(especificar)</w:t>
      </w:r>
      <w:r w:rsidR="007806C1" w:rsidRPr="00F5024E">
        <w:t xml:space="preserve"> conforme autorização prevista na sua Cláusula _____,</w:t>
      </w:r>
      <w:r w:rsidR="007A382B">
        <w:t xml:space="preserve"> e n</w:t>
      </w:r>
      <w:r w:rsidR="007806C1" w:rsidRPr="00F5024E">
        <w:t>o previsto no art</w:t>
      </w:r>
      <w:r>
        <w:t xml:space="preserve">igo 65, </w:t>
      </w:r>
      <w:r w:rsidR="009454F3">
        <w:t>§1º</w:t>
      </w:r>
      <w:r w:rsidR="002361BC">
        <w:t>,</w:t>
      </w:r>
      <w:r>
        <w:t xml:space="preserve"> da Lei 8.666/93,</w:t>
      </w:r>
      <w:r w:rsidR="007806C1" w:rsidRPr="00F5024E">
        <w:t xml:space="preserve"> a contar de </w:t>
      </w:r>
      <w:r w:rsidR="00F5024E" w:rsidRPr="00F5024E">
        <w:rPr>
          <w:highlight w:val="yellow"/>
        </w:rPr>
        <w:t>(dia/mês/ano</w:t>
      </w:r>
      <w:r w:rsidR="00050DA2">
        <w:rPr>
          <w:highlight w:val="yellow"/>
        </w:rPr>
        <w:t>,</w:t>
      </w:r>
      <w:r w:rsidR="00F5024E" w:rsidRPr="00F5024E">
        <w:rPr>
          <w:highlight w:val="yellow"/>
        </w:rPr>
        <w:t xml:space="preserve"> especificar)</w:t>
      </w:r>
      <w:r w:rsidR="00F5024E" w:rsidRPr="00050DA2">
        <w:t xml:space="preserve">, </w:t>
      </w:r>
      <w:r>
        <w:rPr>
          <w:szCs w:val="24"/>
        </w:rPr>
        <w:t>conforme</w:t>
      </w:r>
      <w:r w:rsidR="00064745">
        <w:rPr>
          <w:szCs w:val="24"/>
        </w:rPr>
        <w:t xml:space="preserve"> planilha em</w:t>
      </w:r>
      <w:r>
        <w:rPr>
          <w:szCs w:val="24"/>
        </w:rPr>
        <w:t xml:space="preserve"> anexo</w:t>
      </w:r>
      <w:r w:rsidR="00182B61">
        <w:rPr>
          <w:szCs w:val="24"/>
        </w:rPr>
        <w:t xml:space="preserve">, </w:t>
      </w:r>
      <w:r>
        <w:rPr>
          <w:szCs w:val="24"/>
        </w:rPr>
        <w:t>que passa a f</w:t>
      </w:r>
      <w:r w:rsidR="00CA0A01">
        <w:rPr>
          <w:szCs w:val="24"/>
        </w:rPr>
        <w:t>azer parte do referido contrato</w:t>
      </w:r>
      <w:r w:rsidR="007A382B">
        <w:t xml:space="preserve">. </w:t>
      </w:r>
    </w:p>
    <w:p w:rsidR="009E5614" w:rsidRDefault="009E5614" w:rsidP="009E5614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871AB" w:rsidRPr="00AB4B99" w:rsidRDefault="006871AB" w:rsidP="004F3E28">
      <w:pPr>
        <w:pStyle w:val="NormalWeb"/>
        <w:jc w:val="both"/>
        <w:rPr>
          <w:b/>
          <w:bCs/>
        </w:rPr>
      </w:pPr>
      <w:r w:rsidRPr="00AB4B99">
        <w:rPr>
          <w:b/>
          <w:bCs/>
        </w:rPr>
        <w:t>CLÁUSULA SEGUNDA – DO VALOR</w:t>
      </w:r>
    </w:p>
    <w:p w:rsidR="006871AB" w:rsidRPr="00AB4B99" w:rsidRDefault="006871AB" w:rsidP="006871AB">
      <w:pPr>
        <w:pStyle w:val="NormalWeb"/>
        <w:ind w:left="360"/>
        <w:jc w:val="both"/>
      </w:pPr>
    </w:p>
    <w:p w:rsidR="000228A6" w:rsidRDefault="00D5215A" w:rsidP="004F3E28">
      <w:pPr>
        <w:pStyle w:val="NormalWeb"/>
        <w:jc w:val="both"/>
        <w:rPr>
          <w:bCs/>
          <w:iCs/>
        </w:rPr>
      </w:pPr>
      <w:r>
        <w:t>2</w:t>
      </w:r>
      <w:r w:rsidR="002A1AC9">
        <w:t>.</w:t>
      </w:r>
      <w:r w:rsidR="006871AB" w:rsidRPr="00AB4B99">
        <w:t xml:space="preserve"> </w:t>
      </w:r>
      <w:r w:rsidR="004F3E28" w:rsidRPr="001E235A">
        <w:rPr>
          <w:bCs/>
          <w:iCs/>
        </w:rPr>
        <w:t xml:space="preserve">Em razão </w:t>
      </w:r>
      <w:r w:rsidR="004F3E28">
        <w:rPr>
          <w:bCs/>
          <w:iCs/>
        </w:rPr>
        <w:t>do</w:t>
      </w:r>
      <w:r w:rsidR="000228A6">
        <w:rPr>
          <w:bCs/>
          <w:iCs/>
        </w:rPr>
        <w:t xml:space="preserve"> acréscimo </w:t>
      </w:r>
      <w:r w:rsidR="002361BC">
        <w:t>quantitativo</w:t>
      </w:r>
      <w:r w:rsidR="000228A6">
        <w:t xml:space="preserve"> ao</w:t>
      </w:r>
      <w:r w:rsidR="00035FE1">
        <w:t xml:space="preserve"> objeto contratual, o valor global do</w:t>
      </w:r>
      <w:r w:rsidR="000228A6">
        <w:t xml:space="preserve"> Contrato nº ___/___</w:t>
      </w:r>
      <w:r w:rsidR="000228A6" w:rsidRPr="00F5024E">
        <w:t>,</w:t>
      </w:r>
      <w:r w:rsidR="000228A6">
        <w:t xml:space="preserve"> </w:t>
      </w:r>
      <w:r w:rsidR="00035FE1">
        <w:t xml:space="preserve">passa a ser fixado </w:t>
      </w:r>
      <w:r w:rsidR="000228A6" w:rsidRPr="00A863A9">
        <w:rPr>
          <w:bCs/>
          <w:iCs/>
        </w:rPr>
        <w:t>em R$ _</w:t>
      </w:r>
      <w:r w:rsidR="000228A6">
        <w:rPr>
          <w:bCs/>
          <w:iCs/>
        </w:rPr>
        <w:t>________ (____________________).</w:t>
      </w:r>
    </w:p>
    <w:p w:rsidR="000228A6" w:rsidRDefault="000228A6" w:rsidP="004F3E28">
      <w:pPr>
        <w:pStyle w:val="NormalWeb"/>
        <w:jc w:val="both"/>
        <w:rPr>
          <w:bCs/>
          <w:iCs/>
        </w:rPr>
      </w:pPr>
    </w:p>
    <w:p w:rsidR="00D0226C" w:rsidRPr="00AB4B99" w:rsidRDefault="00D0226C" w:rsidP="009F1676">
      <w:pPr>
        <w:pStyle w:val="NormalWeb"/>
        <w:jc w:val="both"/>
        <w:rPr>
          <w:bCs/>
        </w:rPr>
      </w:pPr>
    </w:p>
    <w:p w:rsidR="006871AB" w:rsidRPr="00AB4B99" w:rsidRDefault="006871AB" w:rsidP="009F1676">
      <w:pPr>
        <w:pStyle w:val="NormalWeb"/>
        <w:jc w:val="both"/>
        <w:rPr>
          <w:b/>
          <w:bCs/>
        </w:rPr>
      </w:pPr>
      <w:r w:rsidRPr="00AB4B99">
        <w:rPr>
          <w:b/>
          <w:bCs/>
        </w:rPr>
        <w:lastRenderedPageBreak/>
        <w:t xml:space="preserve">CLÁUSULA TERCEIRA – DA </w:t>
      </w:r>
      <w:r w:rsidR="007363F8">
        <w:rPr>
          <w:b/>
          <w:bCs/>
        </w:rPr>
        <w:t>DOTAÇÃO ORÇAMENTÁRIA</w:t>
      </w:r>
    </w:p>
    <w:p w:rsidR="006871AB" w:rsidRPr="00AB4B99" w:rsidRDefault="006871AB" w:rsidP="009F1676">
      <w:pPr>
        <w:pStyle w:val="NormalWeb"/>
        <w:jc w:val="both"/>
      </w:pPr>
    </w:p>
    <w:p w:rsidR="006871AB" w:rsidRPr="00AB4B99" w:rsidRDefault="00D5215A" w:rsidP="009F1676">
      <w:pPr>
        <w:pStyle w:val="NormalWeb"/>
        <w:jc w:val="both"/>
      </w:pPr>
      <w:r>
        <w:t>3</w:t>
      </w:r>
      <w:r w:rsidR="006871AB" w:rsidRPr="00AB4B99">
        <w:t>.1 A liberação dos recursos financeiros far-se-á mediante publicação deste Termo Aditivo no Diário Oficial do Estado, de acordo com as disponibilidades financeiras da _____</w:t>
      </w:r>
      <w:r w:rsidR="002361BC">
        <w:t xml:space="preserve">_ </w:t>
      </w:r>
      <w:r w:rsidR="006871AB" w:rsidRPr="00AB4B99">
        <w:t>(SIGLA DO ÓRGÃO).</w:t>
      </w:r>
    </w:p>
    <w:p w:rsidR="006871AB" w:rsidRPr="00AB4B99" w:rsidRDefault="006871AB" w:rsidP="009F1676">
      <w:pPr>
        <w:pStyle w:val="NormalWeb"/>
        <w:jc w:val="both"/>
      </w:pPr>
    </w:p>
    <w:p w:rsidR="006871AB" w:rsidRPr="00AB4B99" w:rsidRDefault="00D5215A" w:rsidP="009F1676">
      <w:pPr>
        <w:pStyle w:val="NormalWeb"/>
        <w:jc w:val="both"/>
      </w:pPr>
      <w:r>
        <w:t>3</w:t>
      </w:r>
      <w:r w:rsidR="006871AB" w:rsidRPr="00AB4B99">
        <w:t xml:space="preserve">.2 As despesas correrão por conta da Atividade de </w:t>
      </w:r>
      <w:proofErr w:type="gramStart"/>
      <w:r w:rsidR="006871AB" w:rsidRPr="00AB4B99">
        <w:t>n.º</w:t>
      </w:r>
      <w:proofErr w:type="gramEnd"/>
      <w:r w:rsidR="006871AB" w:rsidRPr="00AB4B99">
        <w:t xml:space="preserve"> ______ e do Elemento de Despesas _______, previstos no orçamento de ______.</w:t>
      </w:r>
    </w:p>
    <w:p w:rsidR="006871AB" w:rsidRPr="00AB4B99" w:rsidRDefault="006871AB" w:rsidP="009F1676">
      <w:pPr>
        <w:pStyle w:val="NormalWeb"/>
        <w:spacing w:line="360" w:lineRule="auto"/>
        <w:jc w:val="both"/>
      </w:pPr>
    </w:p>
    <w:p w:rsidR="00D0226C" w:rsidRDefault="006871AB" w:rsidP="009F1676">
      <w:pPr>
        <w:pStyle w:val="NormalWeb"/>
        <w:jc w:val="both"/>
        <w:rPr>
          <w:b/>
        </w:rPr>
      </w:pPr>
      <w:r w:rsidRPr="00AB4B99">
        <w:rPr>
          <w:b/>
        </w:rPr>
        <w:t>CLÁUSULA QUARTA – DA RENOVAÇÃO DA GARANTIA CONTRATUAL</w:t>
      </w:r>
    </w:p>
    <w:p w:rsidR="004771B1" w:rsidRDefault="004771B1" w:rsidP="009F1676">
      <w:pPr>
        <w:pStyle w:val="NormalWeb"/>
        <w:jc w:val="both"/>
        <w:rPr>
          <w:i/>
          <w:highlight w:val="yellow"/>
        </w:rPr>
      </w:pPr>
    </w:p>
    <w:p w:rsidR="006871AB" w:rsidRPr="007363F8" w:rsidRDefault="006871AB" w:rsidP="009F1676">
      <w:pPr>
        <w:pStyle w:val="NormalWeb"/>
        <w:jc w:val="both"/>
        <w:rPr>
          <w:i/>
        </w:rPr>
      </w:pPr>
      <w:r w:rsidRPr="004F3E28">
        <w:rPr>
          <w:i/>
          <w:highlight w:val="yellow"/>
        </w:rPr>
        <w:t>(</w:t>
      </w:r>
      <w:r w:rsidR="004771B1">
        <w:rPr>
          <w:i/>
          <w:highlight w:val="yellow"/>
        </w:rPr>
        <w:t xml:space="preserve">Nota explicativa: </w:t>
      </w:r>
      <w:r w:rsidRPr="004F3E28">
        <w:rPr>
          <w:i/>
          <w:highlight w:val="yellow"/>
        </w:rPr>
        <w:t>quando houver a exigência de prestação de garantia pela Contratada no Termo de Contrato)</w:t>
      </w:r>
    </w:p>
    <w:p w:rsidR="006871AB" w:rsidRPr="00AB4B99" w:rsidRDefault="006871AB" w:rsidP="009F1676">
      <w:pPr>
        <w:pStyle w:val="NormalWeb"/>
        <w:jc w:val="both"/>
      </w:pPr>
    </w:p>
    <w:p w:rsidR="00FF445A" w:rsidRPr="00FF445A" w:rsidRDefault="009C16FE" w:rsidP="009F1676">
      <w:pPr>
        <w:pStyle w:val="NormalWeb"/>
        <w:jc w:val="both"/>
      </w:pPr>
      <w:r>
        <w:t xml:space="preserve">4. </w:t>
      </w:r>
      <w:r w:rsidR="00FF445A" w:rsidRPr="00FF445A">
        <w:t xml:space="preserve">A garantia contratual prevista na Cláusula </w:t>
      </w:r>
      <w:r>
        <w:t>____</w:t>
      </w:r>
      <w:r w:rsidR="00FF445A" w:rsidRPr="00FF445A">
        <w:t xml:space="preserve"> do Contrato </w:t>
      </w:r>
      <w:r>
        <w:t>original</w:t>
      </w:r>
      <w:r w:rsidR="00FF445A" w:rsidRPr="00FF445A">
        <w:t xml:space="preserve"> será </w:t>
      </w:r>
      <w:r>
        <w:t>re</w:t>
      </w:r>
      <w:r w:rsidR="004F3E28">
        <w:t>forçada</w:t>
      </w:r>
      <w:r w:rsidR="00562A41">
        <w:t>,</w:t>
      </w:r>
      <w:r w:rsidR="004F3E28">
        <w:t xml:space="preserve"> </w:t>
      </w:r>
      <w:r>
        <w:t>pela Contratada</w:t>
      </w:r>
      <w:r w:rsidR="00562A41">
        <w:t>,</w:t>
      </w:r>
      <w:r>
        <w:t xml:space="preserve"> </w:t>
      </w:r>
      <w:r w:rsidR="00FF445A" w:rsidRPr="00FF445A">
        <w:t>proporcionalmente</w:t>
      </w:r>
      <w:r w:rsidR="004F3E28">
        <w:t xml:space="preserve"> ao acréscimo ao valor do contrato decorrente do presente Termo Aditivo</w:t>
      </w:r>
      <w:r w:rsidR="0019433D" w:rsidRPr="00A60460">
        <w:t>, perfazendo o valor total de R$</w:t>
      </w:r>
      <w:r w:rsidR="00DC23BE">
        <w:t>________</w:t>
      </w:r>
      <w:r w:rsidR="0019433D" w:rsidRPr="00A60460">
        <w:t>, nos termos do art. 56 da Lei nº 8666/1993.</w:t>
      </w:r>
    </w:p>
    <w:p w:rsidR="006871AB" w:rsidRPr="00AB4B99" w:rsidRDefault="006871AB" w:rsidP="009F1676">
      <w:pPr>
        <w:pStyle w:val="NormalWeb"/>
        <w:spacing w:line="360" w:lineRule="auto"/>
        <w:jc w:val="both"/>
        <w:rPr>
          <w:bCs/>
        </w:rPr>
      </w:pPr>
    </w:p>
    <w:p w:rsidR="006871AB" w:rsidRPr="00AB4B99" w:rsidRDefault="00D5215A" w:rsidP="009F1676">
      <w:pPr>
        <w:pStyle w:val="NormalWeb"/>
        <w:rPr>
          <w:b/>
          <w:bCs/>
        </w:rPr>
      </w:pPr>
      <w:r>
        <w:rPr>
          <w:b/>
          <w:bCs/>
        </w:rPr>
        <w:t>CLÁUSULA QUINTA – DA RATIFICAÇÃO DAS</w:t>
      </w:r>
      <w:r w:rsidR="006871AB" w:rsidRPr="00AB4B99">
        <w:rPr>
          <w:b/>
          <w:bCs/>
        </w:rPr>
        <w:t xml:space="preserve"> DEMAIS CONDIÇÕES</w:t>
      </w:r>
    </w:p>
    <w:p w:rsidR="006871AB" w:rsidRPr="00AB4B99" w:rsidRDefault="006871AB" w:rsidP="009F1676">
      <w:pPr>
        <w:pStyle w:val="NormalWeb"/>
        <w:rPr>
          <w:b/>
          <w:bCs/>
        </w:rPr>
      </w:pPr>
    </w:p>
    <w:p w:rsidR="006871AB" w:rsidRPr="00AB4B99" w:rsidRDefault="009C16FE" w:rsidP="002361BC">
      <w:pPr>
        <w:pStyle w:val="NormalWeb"/>
        <w:jc w:val="both"/>
        <w:rPr>
          <w:bCs/>
        </w:rPr>
      </w:pPr>
      <w:r>
        <w:rPr>
          <w:bCs/>
        </w:rPr>
        <w:t>5.</w:t>
      </w:r>
      <w:r w:rsidR="006871AB" w:rsidRPr="00AB4B99">
        <w:rPr>
          <w:bCs/>
        </w:rPr>
        <w:t xml:space="preserve"> Ficam mantidas todas as demais cláusulas e condições anteriormente avençadas, não alteradas pelo presente Termo Aditivo.</w:t>
      </w:r>
    </w:p>
    <w:p w:rsidR="006871AB" w:rsidRPr="00AB4B99" w:rsidRDefault="006871AB" w:rsidP="009F1676">
      <w:pPr>
        <w:pStyle w:val="NormalWeb"/>
        <w:spacing w:line="360" w:lineRule="auto"/>
        <w:jc w:val="both"/>
        <w:rPr>
          <w:bCs/>
        </w:rPr>
      </w:pP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Por estarem justos e contratados, assi</w:t>
      </w:r>
      <w:r w:rsidR="00D5215A">
        <w:rPr>
          <w:color w:val="000000"/>
        </w:rPr>
        <w:t>nam o presente Termo em 02</w:t>
      </w:r>
      <w:r w:rsidRPr="00AB4B99">
        <w:rPr>
          <w:color w:val="000000"/>
        </w:rPr>
        <w:t xml:space="preserve"> (duas) vias de igual teor e forma, para igual distribuição, para que produza os seus efeitos legais.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  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 xml:space="preserve">Vitória, _____ de _____ </w:t>
      </w:r>
      <w:proofErr w:type="spellStart"/>
      <w:r w:rsidRPr="00AB4B99">
        <w:rPr>
          <w:color w:val="000000"/>
        </w:rPr>
        <w:t>de</w:t>
      </w:r>
      <w:proofErr w:type="spellEnd"/>
      <w:r w:rsidRPr="00AB4B99">
        <w:rPr>
          <w:color w:val="000000"/>
        </w:rPr>
        <w:t> ______.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 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______________________________________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b/>
          <w:bCs/>
          <w:color w:val="000000"/>
        </w:rPr>
        <w:t>CONTRATANTE</w:t>
      </w:r>
      <w:r w:rsidRPr="00AB4B99">
        <w:rPr>
          <w:color w:val="000000"/>
        </w:rPr>
        <w:t>  </w:t>
      </w:r>
    </w:p>
    <w:p w:rsidR="006871AB" w:rsidRPr="00AB4B99" w:rsidRDefault="006871AB" w:rsidP="009F1676">
      <w:pPr>
        <w:pStyle w:val="NormalWeb"/>
        <w:jc w:val="both"/>
        <w:rPr>
          <w:color w:val="000000"/>
        </w:rPr>
      </w:pPr>
    </w:p>
    <w:p w:rsidR="006871AB" w:rsidRPr="00AB4B99" w:rsidRDefault="006871AB" w:rsidP="009F1676">
      <w:pPr>
        <w:pStyle w:val="NormalWeb"/>
        <w:jc w:val="both"/>
        <w:rPr>
          <w:color w:val="000000"/>
        </w:rPr>
      </w:pPr>
    </w:p>
    <w:p w:rsidR="006871AB" w:rsidRPr="00AB4B99" w:rsidRDefault="006871AB" w:rsidP="009F1676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______________________________________</w:t>
      </w:r>
    </w:p>
    <w:p w:rsidR="006871AB" w:rsidRDefault="006871AB" w:rsidP="00CA0A01">
      <w:pPr>
        <w:pStyle w:val="NormalWeb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AB4B99">
        <w:rPr>
          <w:b/>
          <w:bCs/>
          <w:color w:val="000000"/>
        </w:rPr>
        <w:t>CONTRATADA</w:t>
      </w:r>
      <w:r w:rsidR="00CA0A01">
        <w:rPr>
          <w:b/>
          <w:bCs/>
          <w:color w:val="000000"/>
        </w:rPr>
        <w:t xml:space="preserve"> </w:t>
      </w:r>
    </w:p>
    <w:p w:rsidR="006871AB" w:rsidRDefault="006871AB" w:rsidP="009F1676">
      <w:pPr>
        <w:pStyle w:val="Recuodecorpodetexto"/>
        <w:ind w:left="0"/>
        <w:jc w:val="center"/>
        <w:rPr>
          <w:rFonts w:ascii="Bookman Old Style" w:hAnsi="Bookman Old Style"/>
          <w:b w:val="0"/>
          <w:color w:val="000000"/>
          <w:sz w:val="22"/>
          <w:szCs w:val="22"/>
        </w:rPr>
      </w:pPr>
    </w:p>
    <w:p w:rsidR="006871AB" w:rsidRDefault="006871AB" w:rsidP="009F1676">
      <w:pPr>
        <w:pStyle w:val="Recuodecorpodetexto"/>
        <w:ind w:left="0"/>
        <w:jc w:val="center"/>
        <w:rPr>
          <w:rFonts w:ascii="Bookman Old Style" w:hAnsi="Bookman Old Style"/>
          <w:b w:val="0"/>
          <w:color w:val="000000"/>
          <w:sz w:val="22"/>
          <w:szCs w:val="22"/>
        </w:rPr>
      </w:pPr>
    </w:p>
    <w:p w:rsidR="006871AB" w:rsidRDefault="006871AB" w:rsidP="006871AB">
      <w:pPr>
        <w:pStyle w:val="Recuodecorpodetexto"/>
        <w:jc w:val="center"/>
        <w:rPr>
          <w:rFonts w:ascii="Bookman Old Style" w:hAnsi="Bookman Old Style"/>
          <w:b w:val="0"/>
          <w:color w:val="000000"/>
          <w:sz w:val="22"/>
          <w:szCs w:val="22"/>
        </w:rPr>
      </w:pPr>
    </w:p>
    <w:sectPr w:rsidR="00687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06" w:rsidRDefault="00412306">
      <w:r>
        <w:separator/>
      </w:r>
    </w:p>
  </w:endnote>
  <w:endnote w:type="continuationSeparator" w:id="0">
    <w:p w:rsidR="00412306" w:rsidRDefault="0041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 w:rsidP="00976679">
    <w:pPr>
      <w:pStyle w:val="Rodap"/>
      <w:jc w:val="center"/>
      <w:rPr>
        <w:b/>
        <w:bCs/>
        <w:sz w:val="20"/>
      </w:rPr>
    </w:pPr>
    <w:r>
      <w:rPr>
        <w:b/>
        <w:bCs/>
        <w:sz w:val="20"/>
      </w:rPr>
      <w:t>Procuradoria-Geral do Estado do Espírito Santo</w:t>
    </w:r>
  </w:p>
  <w:p w:rsidR="00976679" w:rsidRDefault="00976679" w:rsidP="00976679">
    <w:pPr>
      <w:pStyle w:val="Rodap"/>
      <w:jc w:val="center"/>
      <w:rPr>
        <w:sz w:val="20"/>
      </w:rPr>
    </w:pPr>
    <w:r>
      <w:rPr>
        <w:sz w:val="20"/>
      </w:rPr>
      <w:t xml:space="preserve">Av. Nossa Senhora da Penha, 1.590 – Barro Vermelho – Vitória – ES – </w:t>
    </w:r>
    <w:proofErr w:type="spellStart"/>
    <w:r>
      <w:rPr>
        <w:sz w:val="20"/>
      </w:rPr>
      <w:t>Cep</w:t>
    </w:r>
    <w:proofErr w:type="spellEnd"/>
    <w:r>
      <w:rPr>
        <w:sz w:val="20"/>
      </w:rPr>
      <w:t>: 29057-550</w:t>
    </w:r>
  </w:p>
  <w:p w:rsidR="009B6B01" w:rsidRPr="00976679" w:rsidRDefault="00976679" w:rsidP="00976679">
    <w:pPr>
      <w:pStyle w:val="Rodap"/>
    </w:pPr>
    <w:proofErr w:type="spellStart"/>
    <w:r>
      <w:rPr>
        <w:sz w:val="20"/>
      </w:rPr>
      <w:t>Tel</w:t>
    </w:r>
    <w:proofErr w:type="spellEnd"/>
    <w:r>
      <w:rPr>
        <w:sz w:val="20"/>
      </w:rPr>
      <w:t xml:space="preserve">: (27) 3636-5050 – Fax: (27) 3636-5056 – e-mail: </w:t>
    </w:r>
    <w:r w:rsidR="00302327">
      <w:rPr>
        <w:sz w:val="20"/>
      </w:rPr>
      <w:t>pge</w:t>
    </w:r>
    <w:r>
      <w:rPr>
        <w:sz w:val="20"/>
      </w:rPr>
      <w:t>@pge.es.gov.br – Website: www.pge.es.gov.br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06" w:rsidRDefault="00412306">
      <w:r>
        <w:separator/>
      </w:r>
    </w:p>
  </w:footnote>
  <w:footnote w:type="continuationSeparator" w:id="0">
    <w:p w:rsidR="00412306" w:rsidRDefault="0041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B01" w:rsidRDefault="00DA71D1">
    <w:pPr>
      <w:pStyle w:val="Cabealho"/>
      <w:jc w:val="center"/>
    </w:pPr>
    <w:r>
      <w:rPr>
        <w:noProof/>
      </w:rPr>
      <w:drawing>
        <wp:inline distT="0" distB="0" distL="0" distR="0">
          <wp:extent cx="8636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B01" w:rsidRDefault="009B6B01">
    <w:pPr>
      <w:pStyle w:val="Cabealho"/>
      <w:jc w:val="center"/>
      <w:rPr>
        <w:b/>
        <w:sz w:val="28"/>
      </w:rPr>
    </w:pPr>
    <w:r>
      <w:rPr>
        <w:b/>
        <w:sz w:val="28"/>
      </w:rPr>
      <w:t>Governo do Estado do Espírito Santo</w:t>
    </w:r>
  </w:p>
  <w:p w:rsidR="009B6B01" w:rsidRDefault="009B6B01">
    <w:pPr>
      <w:pStyle w:val="Cabealho"/>
      <w:jc w:val="center"/>
    </w:pPr>
    <w:r>
      <w:rPr>
        <w:b/>
        <w:sz w:val="28"/>
      </w:rPr>
      <w:t>Procuradoria</w:t>
    </w:r>
    <w:r w:rsidR="00976679">
      <w:rPr>
        <w:b/>
        <w:sz w:val="28"/>
      </w:rPr>
      <w:t>-</w:t>
    </w:r>
    <w:r>
      <w:rPr>
        <w:b/>
        <w:sz w:val="28"/>
      </w:rPr>
      <w:t>Geral do Estado</w:t>
    </w:r>
  </w:p>
  <w:p w:rsidR="009B6B01" w:rsidRDefault="009B6B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79" w:rsidRDefault="009766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6C1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80131B"/>
    <w:multiLevelType w:val="hybridMultilevel"/>
    <w:tmpl w:val="FFFFFFFF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C91FAE"/>
    <w:multiLevelType w:val="multilevel"/>
    <w:tmpl w:val="FFFFFFFF"/>
    <w:lvl w:ilvl="0">
      <w:start w:val="1"/>
      <w:numFmt w:val="decimal"/>
      <w:pStyle w:val="NmerosPrincipaisCharChar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3" w15:restartNumberingAfterBreak="0">
    <w:nsid w:val="7D033EEC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14"/>
    <w:rsid w:val="00014A5C"/>
    <w:rsid w:val="00021FA5"/>
    <w:rsid w:val="000228A6"/>
    <w:rsid w:val="00035FE1"/>
    <w:rsid w:val="00050D45"/>
    <w:rsid w:val="00050DA2"/>
    <w:rsid w:val="00064745"/>
    <w:rsid w:val="00071C09"/>
    <w:rsid w:val="000A58B5"/>
    <w:rsid w:val="000B57F9"/>
    <w:rsid w:val="000B5E56"/>
    <w:rsid w:val="000D3BE7"/>
    <w:rsid w:val="000D4EFD"/>
    <w:rsid w:val="000F5BEF"/>
    <w:rsid w:val="000F778E"/>
    <w:rsid w:val="00113167"/>
    <w:rsid w:val="00113CCD"/>
    <w:rsid w:val="00122940"/>
    <w:rsid w:val="00122B34"/>
    <w:rsid w:val="00125303"/>
    <w:rsid w:val="001267C1"/>
    <w:rsid w:val="0013070B"/>
    <w:rsid w:val="00137E04"/>
    <w:rsid w:val="0014129E"/>
    <w:rsid w:val="00182B61"/>
    <w:rsid w:val="0019433D"/>
    <w:rsid w:val="001E235A"/>
    <w:rsid w:val="001F3974"/>
    <w:rsid w:val="001F6D08"/>
    <w:rsid w:val="001F7FA1"/>
    <w:rsid w:val="002361BC"/>
    <w:rsid w:val="00237F93"/>
    <w:rsid w:val="00246CA7"/>
    <w:rsid w:val="00260EE8"/>
    <w:rsid w:val="002833F1"/>
    <w:rsid w:val="002856B2"/>
    <w:rsid w:val="002A1AC9"/>
    <w:rsid w:val="00302327"/>
    <w:rsid w:val="00303D08"/>
    <w:rsid w:val="003074ED"/>
    <w:rsid w:val="00316BF4"/>
    <w:rsid w:val="003262C6"/>
    <w:rsid w:val="003919F7"/>
    <w:rsid w:val="00391E20"/>
    <w:rsid w:val="003A0481"/>
    <w:rsid w:val="003A4EF1"/>
    <w:rsid w:val="003B7495"/>
    <w:rsid w:val="003D3133"/>
    <w:rsid w:val="003F6F8D"/>
    <w:rsid w:val="00400ECA"/>
    <w:rsid w:val="00404BAD"/>
    <w:rsid w:val="00412306"/>
    <w:rsid w:val="004259C0"/>
    <w:rsid w:val="00436A99"/>
    <w:rsid w:val="00451CBF"/>
    <w:rsid w:val="004539BC"/>
    <w:rsid w:val="00455D9F"/>
    <w:rsid w:val="00457C38"/>
    <w:rsid w:val="004771B1"/>
    <w:rsid w:val="004B2C9F"/>
    <w:rsid w:val="004C2B5D"/>
    <w:rsid w:val="004F3E28"/>
    <w:rsid w:val="004F3ECF"/>
    <w:rsid w:val="005017DA"/>
    <w:rsid w:val="00506391"/>
    <w:rsid w:val="00516C45"/>
    <w:rsid w:val="00537F32"/>
    <w:rsid w:val="005568B3"/>
    <w:rsid w:val="00562A41"/>
    <w:rsid w:val="005A472F"/>
    <w:rsid w:val="005B0697"/>
    <w:rsid w:val="005B6F7E"/>
    <w:rsid w:val="005D3267"/>
    <w:rsid w:val="005E5A20"/>
    <w:rsid w:val="00605A78"/>
    <w:rsid w:val="00616005"/>
    <w:rsid w:val="00633EFC"/>
    <w:rsid w:val="00637CCF"/>
    <w:rsid w:val="00670CDD"/>
    <w:rsid w:val="00684E57"/>
    <w:rsid w:val="006871AB"/>
    <w:rsid w:val="006C5A14"/>
    <w:rsid w:val="006E5CEF"/>
    <w:rsid w:val="007048C0"/>
    <w:rsid w:val="007154BD"/>
    <w:rsid w:val="007363F8"/>
    <w:rsid w:val="00767AD3"/>
    <w:rsid w:val="00776F97"/>
    <w:rsid w:val="007806C1"/>
    <w:rsid w:val="00797243"/>
    <w:rsid w:val="007A382B"/>
    <w:rsid w:val="007A44FB"/>
    <w:rsid w:val="007B7CCF"/>
    <w:rsid w:val="00815D14"/>
    <w:rsid w:val="008232D6"/>
    <w:rsid w:val="008250A9"/>
    <w:rsid w:val="00831FDD"/>
    <w:rsid w:val="00833D1E"/>
    <w:rsid w:val="00836718"/>
    <w:rsid w:val="00863143"/>
    <w:rsid w:val="0087604C"/>
    <w:rsid w:val="00885F7C"/>
    <w:rsid w:val="00886D5F"/>
    <w:rsid w:val="008A15C0"/>
    <w:rsid w:val="008B4A20"/>
    <w:rsid w:val="008B56F4"/>
    <w:rsid w:val="008C2BF8"/>
    <w:rsid w:val="008C5BB3"/>
    <w:rsid w:val="008E7E34"/>
    <w:rsid w:val="009264BA"/>
    <w:rsid w:val="009454F3"/>
    <w:rsid w:val="00953062"/>
    <w:rsid w:val="00964354"/>
    <w:rsid w:val="00976679"/>
    <w:rsid w:val="00985F95"/>
    <w:rsid w:val="009B6B01"/>
    <w:rsid w:val="009C16FE"/>
    <w:rsid w:val="009C2D41"/>
    <w:rsid w:val="009C7F07"/>
    <w:rsid w:val="009E5614"/>
    <w:rsid w:val="009F1676"/>
    <w:rsid w:val="00A23577"/>
    <w:rsid w:val="00A30097"/>
    <w:rsid w:val="00A60460"/>
    <w:rsid w:val="00A66A3E"/>
    <w:rsid w:val="00A82484"/>
    <w:rsid w:val="00A82CD3"/>
    <w:rsid w:val="00A863A9"/>
    <w:rsid w:val="00AB4B99"/>
    <w:rsid w:val="00AF5568"/>
    <w:rsid w:val="00B31629"/>
    <w:rsid w:val="00B46CCF"/>
    <w:rsid w:val="00B84EB0"/>
    <w:rsid w:val="00BB3388"/>
    <w:rsid w:val="00BB700B"/>
    <w:rsid w:val="00C5063D"/>
    <w:rsid w:val="00C76914"/>
    <w:rsid w:val="00CA0A01"/>
    <w:rsid w:val="00CE35B7"/>
    <w:rsid w:val="00D0226C"/>
    <w:rsid w:val="00D032A2"/>
    <w:rsid w:val="00D45DDC"/>
    <w:rsid w:val="00D5215A"/>
    <w:rsid w:val="00D55B9D"/>
    <w:rsid w:val="00DA71D1"/>
    <w:rsid w:val="00DA7BE0"/>
    <w:rsid w:val="00DC23BE"/>
    <w:rsid w:val="00DC5A45"/>
    <w:rsid w:val="00E159B6"/>
    <w:rsid w:val="00E25749"/>
    <w:rsid w:val="00E531EB"/>
    <w:rsid w:val="00E86819"/>
    <w:rsid w:val="00EA4837"/>
    <w:rsid w:val="00F5024E"/>
    <w:rsid w:val="00F73B08"/>
    <w:rsid w:val="00FA203F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1038A"/>
  <w14:defaultImageDpi w14:val="0"/>
  <w15:docId w15:val="{981CC003-BC0F-4DE4-BA77-A699D21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</w:rPr>
  </w:style>
  <w:style w:type="paragraph" w:customStyle="1" w:styleId="AutoCorreo">
    <w:name w:val="AutoCorreção"/>
    <w:rPr>
      <w:sz w:val="24"/>
      <w:szCs w:val="24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Corpo">
    <w:name w:val="Corpo"/>
    <w:rPr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4"/>
    </w:rPr>
  </w:style>
  <w:style w:type="paragraph" w:styleId="Ttulo">
    <w:name w:val="Title"/>
    <w:basedOn w:val="Normal"/>
    <w:link w:val="TtuloChar"/>
    <w:uiPriority w:val="10"/>
    <w:qFormat/>
    <w:pPr>
      <w:ind w:left="540" w:right="99"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pPr>
      <w:ind w:left="3969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</w:rPr>
  </w:style>
  <w:style w:type="paragraph" w:customStyle="1" w:styleId="NmerosPrincipaisCharChar">
    <w:name w:val="Números Principais Char Char"/>
    <w:basedOn w:val="Normal"/>
    <w:pPr>
      <w:numPr>
        <w:numId w:val="1"/>
      </w:numPr>
      <w:spacing w:before="120" w:after="240"/>
      <w:jc w:val="both"/>
    </w:pPr>
  </w:style>
  <w:style w:type="paragraph" w:styleId="NormalWeb">
    <w:name w:val="Normal (Web)"/>
    <w:basedOn w:val="Normal"/>
    <w:uiPriority w:val="99"/>
    <w:rsid w:val="00C5063D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toria\modelos\Papel%20Timbrado%20PG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PGE</Template>
  <TotalTime>1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</vt:lpstr>
    </vt:vector>
  </TitlesOfParts>
  <Company>Procuradoria Geral do Estado do Espirito Santo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</dc:title>
  <dc:subject/>
  <dc:creator>cmbmbarros</dc:creator>
  <cp:keywords/>
  <dc:description/>
  <cp:lastModifiedBy>Iuri Carlyle do A. Almeida Madruga</cp:lastModifiedBy>
  <cp:revision>3</cp:revision>
  <cp:lastPrinted>2011-05-12T19:33:00Z</cp:lastPrinted>
  <dcterms:created xsi:type="dcterms:W3CDTF">2023-06-02T14:58:00Z</dcterms:created>
  <dcterms:modified xsi:type="dcterms:W3CDTF">2023-06-02T14:58:00Z</dcterms:modified>
</cp:coreProperties>
</file>